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C9A" w:rsidRPr="00471794" w:rsidRDefault="001261C7" w:rsidP="006671DE">
      <w:pPr>
        <w:pStyle w:val="a3"/>
        <w:bidi/>
        <w:rPr>
          <w:rFonts w:ascii="Arial" w:hAnsi="Arial" w:cs="Arial"/>
          <w:b w:val="0"/>
          <w:bCs/>
          <w:sz w:val="36"/>
          <w:szCs w:val="36"/>
        </w:rPr>
      </w:pPr>
      <w:r w:rsidRPr="00471794">
        <w:rPr>
          <w:rFonts w:ascii="Arial" w:hAnsi="Arial" w:cs="Arial"/>
          <w:b w:val="0"/>
          <w:bCs/>
          <w:sz w:val="36"/>
          <w:szCs w:val="36"/>
          <w:rtl/>
          <w:lang w:val="ar-SA"/>
        </w:rPr>
        <w:t xml:space="preserve">نموذج </w:t>
      </w:r>
      <w:r w:rsidR="006671DE" w:rsidRPr="00471794">
        <w:rPr>
          <w:rFonts w:ascii="Arial" w:hAnsi="Arial" w:cs="Arial" w:hint="cs"/>
          <w:b w:val="0"/>
          <w:bCs/>
          <w:sz w:val="36"/>
          <w:szCs w:val="36"/>
          <w:rtl/>
          <w:lang w:val="ar-SA"/>
        </w:rPr>
        <w:t>خطة تأسيس مكتب إدارة المشاريع</w:t>
      </w:r>
    </w:p>
    <w:tbl>
      <w:tblPr>
        <w:bidiVisual/>
        <w:tblW w:w="0" w:type="auto"/>
        <w:tblBorders>
          <w:bottom w:val="dotted" w:sz="4" w:space="0" w:color="BFBFBF" w:themeColor="background1" w:themeShade="BF"/>
        </w:tblBorders>
        <w:tblCellMar>
          <w:left w:w="0" w:type="dxa"/>
          <w:bottom w:w="216" w:type="dxa"/>
          <w:right w:w="0" w:type="dxa"/>
        </w:tblCellMar>
        <w:tblLook w:val="04A0" w:firstRow="1" w:lastRow="0" w:firstColumn="1" w:lastColumn="0" w:noHBand="0" w:noVBand="1"/>
        <w:tblDescription w:val="Form Info"/>
      </w:tblPr>
      <w:tblGrid>
        <w:gridCol w:w="4672"/>
        <w:gridCol w:w="4688"/>
      </w:tblGrid>
      <w:tr w:rsidR="00F82C9A" w:rsidRPr="006E3103" w:rsidTr="006E3103">
        <w:tc>
          <w:tcPr>
            <w:tcW w:w="4672" w:type="dxa"/>
          </w:tcPr>
          <w:sdt>
            <w:sdtPr>
              <w:rPr>
                <w:rFonts w:ascii="Arial" w:hAnsi="Arial" w:cs="Arial"/>
                <w:rtl/>
              </w:rPr>
              <w:alias w:val="الكاتب"/>
              <w:tag w:val=""/>
              <w:id w:val="-789890793"/>
              <w:placeholder>
                <w:docPart w:val="06C844A4C420445493F7053D8467E314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F82C9A" w:rsidRPr="00471794" w:rsidRDefault="006671DE" w:rsidP="00471794">
                <w:pPr>
                  <w:pStyle w:val="a5"/>
                  <w:numPr>
                    <w:ilvl w:val="0"/>
                    <w:numId w:val="1"/>
                  </w:numPr>
                  <w:bidi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 w:hint="cs"/>
                    <w:rtl/>
                  </w:rPr>
                  <w:t>اسم المنظمة -</w:t>
                </w:r>
              </w:p>
            </w:sdtContent>
          </w:sdt>
        </w:tc>
        <w:tc>
          <w:tcPr>
            <w:tcW w:w="4688" w:type="dxa"/>
          </w:tcPr>
          <w:p w:rsidR="00F82C9A" w:rsidRPr="006E3103" w:rsidRDefault="006671DE" w:rsidP="006671DE">
            <w:pPr>
              <w:pStyle w:val="a5"/>
              <w:bidi/>
              <w:rPr>
                <w:rFonts w:ascii="Arial" w:hAnsi="Arial" w:cs="Arial"/>
              </w:rPr>
            </w:pPr>
            <w:r>
              <w:rPr>
                <w:rStyle w:val="Char1"/>
                <w:rFonts w:ascii="Arial" w:hAnsi="Arial" w:cs="Arial" w:hint="cs"/>
                <w:rtl/>
                <w:lang w:val="ar-SA"/>
              </w:rPr>
              <w:t>التاريخ</w:t>
            </w:r>
            <w:r w:rsidR="001261C7" w:rsidRPr="006E3103">
              <w:rPr>
                <w:rStyle w:val="Char1"/>
                <w:rFonts w:ascii="Arial" w:hAnsi="Arial" w:cs="Arial"/>
                <w:rtl/>
                <w:lang w:val="ar-SA"/>
              </w:rPr>
              <w:t>:</w:t>
            </w:r>
            <w:r w:rsidR="001261C7" w:rsidRPr="006E3103">
              <w:rPr>
                <w:rFonts w:ascii="Arial" w:hAnsi="Arial" w:cs="Arial"/>
                <w:rtl/>
                <w:lang w:val="ar-SA"/>
              </w:rPr>
              <w:t xml:space="preserve"> </w:t>
            </w:r>
            <w:sdt>
              <w:sdtPr>
                <w:rPr>
                  <w:rFonts w:ascii="Arial" w:hAnsi="Arial" w:cs="Arial"/>
                  <w:rtl/>
                </w:rPr>
                <w:alias w:val="انقر فوق السهم لتحديد التاريخ"/>
                <w:tag w:val=""/>
                <w:id w:val="783078696"/>
                <w:placeholder>
                  <w:docPart w:val="E1F80B78E0D04BD9980697FA7B5CE24D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d, MMMM yyyy"/>
                  <w:lid w:val="ar-SA"/>
                  <w:storeMappedDataAs w:val="dateTime"/>
                  <w:calendar w:val="gregorian"/>
                </w:date>
              </w:sdtPr>
              <w:sdtEndPr/>
              <w:sdtContent>
                <w:r w:rsidR="001261C7" w:rsidRPr="006671DE">
                  <w:rPr>
                    <w:rFonts w:ascii="Arial" w:hAnsi="Arial" w:cs="Arial"/>
                    <w:sz w:val="16"/>
                    <w:szCs w:val="16"/>
                    <w:rtl/>
                    <w:lang w:val="ar-SA"/>
                  </w:rPr>
                  <w:t>[التاريخ]</w:t>
                </w:r>
              </w:sdtContent>
            </w:sdt>
          </w:p>
        </w:tc>
      </w:tr>
    </w:tbl>
    <w:p w:rsidR="00F82C9A" w:rsidRDefault="006671DE" w:rsidP="006671DE">
      <w:pPr>
        <w:pStyle w:val="1"/>
        <w:bidi/>
        <w:rPr>
          <w:rFonts w:ascii="Arial" w:hAnsi="Arial" w:cs="Arial"/>
          <w:rtl/>
        </w:rPr>
      </w:pPr>
      <w:r>
        <w:rPr>
          <w:rFonts w:ascii="Arial" w:hAnsi="Arial" w:cs="Arial" w:hint="cs"/>
          <w:rtl/>
          <w:lang w:val="ar-SA"/>
        </w:rPr>
        <w:t>أولاً: الخطة الزمنية:</w:t>
      </w:r>
    </w:p>
    <w:p w:rsidR="009B1226" w:rsidRPr="009B1226" w:rsidRDefault="009B1226" w:rsidP="009B1226">
      <w:pPr>
        <w:bidi/>
        <w:rPr>
          <w:rtl/>
        </w:rPr>
      </w:pPr>
      <w:r>
        <w:rPr>
          <w:rFonts w:hint="cs"/>
          <w:rtl/>
        </w:rPr>
        <w:t>"يتم تحديد المراحل والمهمات الفرعية لكل مرحلة وإطارها الزمني"</w:t>
      </w:r>
      <w:r w:rsidR="002745DE">
        <w:rPr>
          <w:rFonts w:hint="cs"/>
          <w:rtl/>
        </w:rPr>
        <w:t xml:space="preserve"> </w:t>
      </w:r>
    </w:p>
    <w:tbl>
      <w:tblPr>
        <w:tblStyle w:val="af0"/>
        <w:bidiVisual/>
        <w:tblW w:w="0" w:type="auto"/>
        <w:tblLook w:val="04A0" w:firstRow="1" w:lastRow="0" w:firstColumn="1" w:lastColumn="0" w:noHBand="0" w:noVBand="1"/>
      </w:tblPr>
      <w:tblGrid>
        <w:gridCol w:w="399"/>
        <w:gridCol w:w="2712"/>
        <w:gridCol w:w="2660"/>
        <w:gridCol w:w="1112"/>
        <w:gridCol w:w="1113"/>
        <w:gridCol w:w="1354"/>
      </w:tblGrid>
      <w:tr w:rsidR="006671DE" w:rsidTr="006671DE">
        <w:trPr>
          <w:trHeight w:val="292"/>
        </w:trPr>
        <w:tc>
          <w:tcPr>
            <w:tcW w:w="401" w:type="dxa"/>
            <w:shd w:val="clear" w:color="auto" w:fill="DCE8F0"/>
          </w:tcPr>
          <w:p w:rsidR="006671DE" w:rsidRDefault="006671DE" w:rsidP="006671DE">
            <w:pPr>
              <w:bidi/>
              <w:spacing w:before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2791" w:type="dxa"/>
            <w:shd w:val="clear" w:color="auto" w:fill="DCE8F0"/>
          </w:tcPr>
          <w:p w:rsidR="006671DE" w:rsidRDefault="0070353D" w:rsidP="006671DE">
            <w:pPr>
              <w:bidi/>
              <w:spacing w:before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</w:t>
            </w:r>
            <w:bookmarkStart w:id="0" w:name="_GoBack"/>
            <w:bookmarkEnd w:id="0"/>
            <w:r w:rsidR="006671DE">
              <w:rPr>
                <w:rFonts w:hint="cs"/>
                <w:rtl/>
              </w:rPr>
              <w:t>لمرحلة</w:t>
            </w:r>
          </w:p>
        </w:tc>
        <w:tc>
          <w:tcPr>
            <w:tcW w:w="2737" w:type="dxa"/>
            <w:shd w:val="clear" w:color="auto" w:fill="DCE8F0"/>
          </w:tcPr>
          <w:p w:rsidR="006671DE" w:rsidRDefault="006671DE" w:rsidP="006671DE">
            <w:pPr>
              <w:bidi/>
              <w:spacing w:before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المهمة الفرعية</w:t>
            </w:r>
          </w:p>
        </w:tc>
        <w:tc>
          <w:tcPr>
            <w:tcW w:w="1134" w:type="dxa"/>
            <w:shd w:val="clear" w:color="auto" w:fill="DCE8F0"/>
          </w:tcPr>
          <w:p w:rsidR="006671DE" w:rsidRDefault="006671DE" w:rsidP="006671DE">
            <w:pPr>
              <w:bidi/>
              <w:spacing w:before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تاريخ البداية</w:t>
            </w:r>
          </w:p>
        </w:tc>
        <w:tc>
          <w:tcPr>
            <w:tcW w:w="1134" w:type="dxa"/>
            <w:shd w:val="clear" w:color="auto" w:fill="DCE8F0"/>
          </w:tcPr>
          <w:p w:rsidR="006671DE" w:rsidRDefault="006671DE" w:rsidP="006671DE">
            <w:pPr>
              <w:bidi/>
              <w:spacing w:before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تاريخ النهاية</w:t>
            </w:r>
          </w:p>
        </w:tc>
        <w:tc>
          <w:tcPr>
            <w:tcW w:w="1379" w:type="dxa"/>
            <w:shd w:val="clear" w:color="auto" w:fill="DCE8F0"/>
          </w:tcPr>
          <w:p w:rsidR="006671DE" w:rsidRDefault="00341191" w:rsidP="006671DE">
            <w:pPr>
              <w:bidi/>
              <w:spacing w:before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الموظف المسؤول</w:t>
            </w:r>
          </w:p>
        </w:tc>
      </w:tr>
      <w:tr w:rsidR="006671DE" w:rsidTr="006671DE">
        <w:trPr>
          <w:trHeight w:val="281"/>
        </w:trPr>
        <w:tc>
          <w:tcPr>
            <w:tcW w:w="401" w:type="dxa"/>
          </w:tcPr>
          <w:p w:rsidR="006671DE" w:rsidRDefault="006671DE" w:rsidP="006671DE">
            <w:pPr>
              <w:bidi/>
              <w:spacing w:before="0"/>
              <w:rPr>
                <w:rtl/>
              </w:rPr>
            </w:pPr>
          </w:p>
        </w:tc>
        <w:tc>
          <w:tcPr>
            <w:tcW w:w="2791" w:type="dxa"/>
          </w:tcPr>
          <w:p w:rsidR="006671DE" w:rsidRPr="006671DE" w:rsidRDefault="006671DE" w:rsidP="006671DE">
            <w:pPr>
              <w:bidi/>
              <w:spacing w:before="0"/>
              <w:rPr>
                <w:color w:val="FF0000"/>
                <w:rtl/>
              </w:rPr>
            </w:pPr>
          </w:p>
        </w:tc>
        <w:tc>
          <w:tcPr>
            <w:tcW w:w="2737" w:type="dxa"/>
          </w:tcPr>
          <w:p w:rsidR="006671DE" w:rsidRDefault="006671DE" w:rsidP="006671DE">
            <w:pPr>
              <w:bidi/>
              <w:spacing w:before="0"/>
              <w:rPr>
                <w:rtl/>
              </w:rPr>
            </w:pPr>
          </w:p>
        </w:tc>
        <w:tc>
          <w:tcPr>
            <w:tcW w:w="1134" w:type="dxa"/>
          </w:tcPr>
          <w:p w:rsidR="006671DE" w:rsidRDefault="006671DE" w:rsidP="006671DE">
            <w:pPr>
              <w:bidi/>
              <w:spacing w:before="0"/>
              <w:rPr>
                <w:rtl/>
              </w:rPr>
            </w:pPr>
          </w:p>
        </w:tc>
        <w:tc>
          <w:tcPr>
            <w:tcW w:w="1134" w:type="dxa"/>
          </w:tcPr>
          <w:p w:rsidR="006671DE" w:rsidRDefault="006671DE" w:rsidP="006671DE">
            <w:pPr>
              <w:bidi/>
              <w:spacing w:before="0"/>
              <w:rPr>
                <w:rtl/>
              </w:rPr>
            </w:pPr>
          </w:p>
        </w:tc>
        <w:tc>
          <w:tcPr>
            <w:tcW w:w="1379" w:type="dxa"/>
          </w:tcPr>
          <w:p w:rsidR="006671DE" w:rsidRDefault="006671DE" w:rsidP="006671DE">
            <w:pPr>
              <w:bidi/>
              <w:spacing w:before="0"/>
              <w:rPr>
                <w:rtl/>
              </w:rPr>
            </w:pPr>
          </w:p>
        </w:tc>
      </w:tr>
      <w:tr w:rsidR="00471794" w:rsidTr="006671DE">
        <w:trPr>
          <w:trHeight w:val="281"/>
        </w:trPr>
        <w:tc>
          <w:tcPr>
            <w:tcW w:w="401" w:type="dxa"/>
          </w:tcPr>
          <w:p w:rsidR="00471794" w:rsidRDefault="00471794" w:rsidP="006671DE">
            <w:pPr>
              <w:bidi/>
              <w:spacing w:before="0"/>
              <w:rPr>
                <w:rtl/>
              </w:rPr>
            </w:pPr>
          </w:p>
        </w:tc>
        <w:tc>
          <w:tcPr>
            <w:tcW w:w="2791" w:type="dxa"/>
          </w:tcPr>
          <w:p w:rsidR="00471794" w:rsidRPr="006671DE" w:rsidRDefault="00471794" w:rsidP="006671DE">
            <w:pPr>
              <w:bidi/>
              <w:spacing w:before="0"/>
              <w:rPr>
                <w:color w:val="FF0000"/>
                <w:rtl/>
              </w:rPr>
            </w:pPr>
          </w:p>
        </w:tc>
        <w:tc>
          <w:tcPr>
            <w:tcW w:w="2737" w:type="dxa"/>
          </w:tcPr>
          <w:p w:rsidR="00471794" w:rsidRDefault="00471794" w:rsidP="006671DE">
            <w:pPr>
              <w:bidi/>
              <w:spacing w:before="0"/>
              <w:rPr>
                <w:rtl/>
              </w:rPr>
            </w:pPr>
          </w:p>
        </w:tc>
        <w:tc>
          <w:tcPr>
            <w:tcW w:w="1134" w:type="dxa"/>
          </w:tcPr>
          <w:p w:rsidR="00471794" w:rsidRDefault="00471794" w:rsidP="006671DE">
            <w:pPr>
              <w:bidi/>
              <w:spacing w:before="0"/>
              <w:rPr>
                <w:rtl/>
              </w:rPr>
            </w:pPr>
          </w:p>
        </w:tc>
        <w:tc>
          <w:tcPr>
            <w:tcW w:w="1134" w:type="dxa"/>
          </w:tcPr>
          <w:p w:rsidR="00471794" w:rsidRDefault="00471794" w:rsidP="006671DE">
            <w:pPr>
              <w:bidi/>
              <w:spacing w:before="0"/>
              <w:rPr>
                <w:rtl/>
              </w:rPr>
            </w:pPr>
          </w:p>
        </w:tc>
        <w:tc>
          <w:tcPr>
            <w:tcW w:w="1379" w:type="dxa"/>
          </w:tcPr>
          <w:p w:rsidR="00471794" w:rsidRDefault="00471794" w:rsidP="006671DE">
            <w:pPr>
              <w:bidi/>
              <w:spacing w:before="0"/>
              <w:rPr>
                <w:rtl/>
              </w:rPr>
            </w:pPr>
          </w:p>
        </w:tc>
      </w:tr>
      <w:tr w:rsidR="006671DE" w:rsidTr="006671DE">
        <w:trPr>
          <w:trHeight w:val="272"/>
        </w:trPr>
        <w:tc>
          <w:tcPr>
            <w:tcW w:w="401" w:type="dxa"/>
          </w:tcPr>
          <w:p w:rsidR="006671DE" w:rsidRDefault="006671DE" w:rsidP="006671DE">
            <w:pPr>
              <w:bidi/>
              <w:spacing w:before="0"/>
              <w:rPr>
                <w:rtl/>
              </w:rPr>
            </w:pPr>
          </w:p>
        </w:tc>
        <w:tc>
          <w:tcPr>
            <w:tcW w:w="2791" w:type="dxa"/>
          </w:tcPr>
          <w:p w:rsidR="006671DE" w:rsidRDefault="006671DE" w:rsidP="006671DE">
            <w:pPr>
              <w:bidi/>
              <w:spacing w:before="0"/>
              <w:rPr>
                <w:rtl/>
              </w:rPr>
            </w:pPr>
          </w:p>
        </w:tc>
        <w:tc>
          <w:tcPr>
            <w:tcW w:w="2737" w:type="dxa"/>
          </w:tcPr>
          <w:p w:rsidR="006671DE" w:rsidRDefault="006671DE" w:rsidP="006671DE">
            <w:pPr>
              <w:bidi/>
              <w:spacing w:before="0"/>
              <w:rPr>
                <w:rtl/>
              </w:rPr>
            </w:pPr>
          </w:p>
        </w:tc>
        <w:tc>
          <w:tcPr>
            <w:tcW w:w="1134" w:type="dxa"/>
          </w:tcPr>
          <w:p w:rsidR="006671DE" w:rsidRDefault="006671DE" w:rsidP="006671DE">
            <w:pPr>
              <w:bidi/>
              <w:spacing w:before="0"/>
              <w:rPr>
                <w:rtl/>
              </w:rPr>
            </w:pPr>
          </w:p>
        </w:tc>
        <w:tc>
          <w:tcPr>
            <w:tcW w:w="1134" w:type="dxa"/>
          </w:tcPr>
          <w:p w:rsidR="006671DE" w:rsidRDefault="006671DE" w:rsidP="006671DE">
            <w:pPr>
              <w:bidi/>
              <w:spacing w:before="0"/>
              <w:rPr>
                <w:rtl/>
              </w:rPr>
            </w:pPr>
          </w:p>
        </w:tc>
        <w:tc>
          <w:tcPr>
            <w:tcW w:w="1379" w:type="dxa"/>
          </w:tcPr>
          <w:p w:rsidR="006671DE" w:rsidRDefault="006671DE" w:rsidP="006671DE">
            <w:pPr>
              <w:bidi/>
              <w:spacing w:before="0"/>
              <w:rPr>
                <w:rtl/>
              </w:rPr>
            </w:pPr>
          </w:p>
        </w:tc>
      </w:tr>
    </w:tbl>
    <w:p w:rsidR="009B1226" w:rsidRDefault="009B1226" w:rsidP="009B1226">
      <w:pPr>
        <w:pStyle w:val="1"/>
        <w:bidi/>
        <w:rPr>
          <w:rFonts w:ascii="Arial" w:hAnsi="Arial" w:cs="Arial"/>
          <w:rtl/>
        </w:rPr>
      </w:pPr>
      <w:r>
        <w:rPr>
          <w:rFonts w:ascii="Arial" w:hAnsi="Arial" w:cs="Arial" w:hint="cs"/>
          <w:rtl/>
          <w:lang w:val="ar-SA"/>
        </w:rPr>
        <w:t>ثانياً: خطة التكاليف والموارد:</w:t>
      </w:r>
    </w:p>
    <w:p w:rsidR="009B1226" w:rsidRDefault="009B1226" w:rsidP="009B1226">
      <w:pPr>
        <w:bidi/>
      </w:pPr>
      <w:r>
        <w:rPr>
          <w:rFonts w:hint="cs"/>
          <w:rtl/>
        </w:rPr>
        <w:t>"يتم تحديد كافة المتطلبات الضرورية لتأسيس المكتب والمقابل المالي لها"</w:t>
      </w:r>
    </w:p>
    <w:p w:rsidR="0050605C" w:rsidRDefault="009B1226" w:rsidP="0050605C">
      <w:pPr>
        <w:pStyle w:val="af1"/>
        <w:numPr>
          <w:ilvl w:val="0"/>
          <w:numId w:val="1"/>
        </w:numPr>
        <w:bidi/>
      </w:pPr>
      <w:r>
        <w:rPr>
          <w:rFonts w:hint="cs"/>
          <w:rtl/>
        </w:rPr>
        <w:t>الموارد البشرية:</w:t>
      </w:r>
    </w:p>
    <w:tbl>
      <w:tblPr>
        <w:tblStyle w:val="af0"/>
        <w:bidiVisual/>
        <w:tblW w:w="9346" w:type="dxa"/>
        <w:tblInd w:w="269" w:type="dxa"/>
        <w:tblLook w:val="04A0" w:firstRow="1" w:lastRow="0" w:firstColumn="1" w:lastColumn="0" w:noHBand="0" w:noVBand="1"/>
      </w:tblPr>
      <w:tblGrid>
        <w:gridCol w:w="424"/>
        <w:gridCol w:w="2117"/>
        <w:gridCol w:w="993"/>
        <w:gridCol w:w="1134"/>
        <w:gridCol w:w="1842"/>
        <w:gridCol w:w="1701"/>
        <w:gridCol w:w="1135"/>
      </w:tblGrid>
      <w:tr w:rsidR="0050605C" w:rsidTr="00922E54">
        <w:trPr>
          <w:trHeight w:val="292"/>
        </w:trPr>
        <w:tc>
          <w:tcPr>
            <w:tcW w:w="424" w:type="dxa"/>
            <w:shd w:val="clear" w:color="auto" w:fill="DCE8F0"/>
          </w:tcPr>
          <w:p w:rsidR="0050605C" w:rsidRDefault="0050605C" w:rsidP="00377C36">
            <w:pPr>
              <w:bidi/>
              <w:spacing w:before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2117" w:type="dxa"/>
            <w:shd w:val="clear" w:color="auto" w:fill="DCE8F0"/>
          </w:tcPr>
          <w:p w:rsidR="0050605C" w:rsidRDefault="0050605C" w:rsidP="00377C36">
            <w:pPr>
              <w:bidi/>
              <w:spacing w:before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الوظيفة</w:t>
            </w:r>
          </w:p>
        </w:tc>
        <w:tc>
          <w:tcPr>
            <w:tcW w:w="993" w:type="dxa"/>
            <w:shd w:val="clear" w:color="auto" w:fill="DCE8F0"/>
          </w:tcPr>
          <w:p w:rsidR="0050605C" w:rsidRDefault="0050605C" w:rsidP="00377C36">
            <w:pPr>
              <w:bidi/>
              <w:spacing w:before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درجة الخبرة المطلوبة</w:t>
            </w:r>
          </w:p>
        </w:tc>
        <w:tc>
          <w:tcPr>
            <w:tcW w:w="1134" w:type="dxa"/>
            <w:shd w:val="clear" w:color="auto" w:fill="DCE8F0"/>
          </w:tcPr>
          <w:p w:rsidR="0050605C" w:rsidRDefault="0050605C" w:rsidP="0050605C">
            <w:pPr>
              <w:bidi/>
              <w:spacing w:before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عدد الوظائف المطلوبة</w:t>
            </w:r>
          </w:p>
        </w:tc>
        <w:tc>
          <w:tcPr>
            <w:tcW w:w="1842" w:type="dxa"/>
            <w:shd w:val="clear" w:color="auto" w:fill="DCE8F0"/>
          </w:tcPr>
          <w:p w:rsidR="0050605C" w:rsidRDefault="0050605C" w:rsidP="00377C36">
            <w:pPr>
              <w:bidi/>
              <w:spacing w:before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الوصف الوظيفي</w:t>
            </w:r>
          </w:p>
        </w:tc>
        <w:tc>
          <w:tcPr>
            <w:tcW w:w="1701" w:type="dxa"/>
            <w:shd w:val="clear" w:color="auto" w:fill="DCE8F0"/>
          </w:tcPr>
          <w:p w:rsidR="0050605C" w:rsidRDefault="0050605C" w:rsidP="00377C36">
            <w:pPr>
              <w:bidi/>
              <w:spacing w:before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وظيفة المدير المباشر</w:t>
            </w:r>
          </w:p>
        </w:tc>
        <w:tc>
          <w:tcPr>
            <w:tcW w:w="1135" w:type="dxa"/>
            <w:shd w:val="clear" w:color="auto" w:fill="DCE8F0"/>
          </w:tcPr>
          <w:p w:rsidR="0050605C" w:rsidRDefault="0050605C" w:rsidP="00377C36">
            <w:pPr>
              <w:bidi/>
              <w:spacing w:before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إجمالي التكلفة السنوية</w:t>
            </w:r>
          </w:p>
        </w:tc>
      </w:tr>
      <w:tr w:rsidR="0050605C" w:rsidRPr="009B1226" w:rsidTr="00922E54">
        <w:trPr>
          <w:trHeight w:val="281"/>
        </w:trPr>
        <w:tc>
          <w:tcPr>
            <w:tcW w:w="424" w:type="dxa"/>
          </w:tcPr>
          <w:p w:rsidR="0050605C" w:rsidRDefault="0050605C" w:rsidP="00377C36">
            <w:pPr>
              <w:bidi/>
              <w:spacing w:before="0"/>
              <w:rPr>
                <w:rtl/>
              </w:rPr>
            </w:pPr>
          </w:p>
        </w:tc>
        <w:tc>
          <w:tcPr>
            <w:tcW w:w="2117" w:type="dxa"/>
          </w:tcPr>
          <w:p w:rsidR="0050605C" w:rsidRPr="009B1226" w:rsidRDefault="0050605C" w:rsidP="0050605C">
            <w:pPr>
              <w:bidi/>
              <w:spacing w:before="0"/>
              <w:rPr>
                <w:color w:val="C00000"/>
                <w:sz w:val="16"/>
                <w:szCs w:val="16"/>
                <w:rtl/>
              </w:rPr>
            </w:pPr>
          </w:p>
        </w:tc>
        <w:tc>
          <w:tcPr>
            <w:tcW w:w="993" w:type="dxa"/>
          </w:tcPr>
          <w:p w:rsidR="0050605C" w:rsidRPr="009B1226" w:rsidRDefault="0050605C" w:rsidP="00377C36">
            <w:pPr>
              <w:bidi/>
              <w:spacing w:before="0"/>
              <w:rPr>
                <w:color w:val="C00000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50605C" w:rsidRPr="009B1226" w:rsidRDefault="0050605C" w:rsidP="00377C36">
            <w:pPr>
              <w:bidi/>
              <w:spacing w:before="0"/>
              <w:rPr>
                <w:color w:val="C00000"/>
                <w:sz w:val="16"/>
                <w:szCs w:val="16"/>
                <w:rtl/>
              </w:rPr>
            </w:pPr>
          </w:p>
        </w:tc>
        <w:tc>
          <w:tcPr>
            <w:tcW w:w="1842" w:type="dxa"/>
          </w:tcPr>
          <w:p w:rsidR="0050605C" w:rsidRPr="009B1226" w:rsidRDefault="0050605C" w:rsidP="00377C36">
            <w:pPr>
              <w:bidi/>
              <w:spacing w:before="0"/>
              <w:rPr>
                <w:color w:val="C00000"/>
                <w:sz w:val="16"/>
                <w:szCs w:val="16"/>
                <w:rtl/>
              </w:rPr>
            </w:pPr>
          </w:p>
        </w:tc>
        <w:tc>
          <w:tcPr>
            <w:tcW w:w="1701" w:type="dxa"/>
          </w:tcPr>
          <w:p w:rsidR="0050605C" w:rsidRPr="009B1226" w:rsidRDefault="0050605C" w:rsidP="00377C36">
            <w:pPr>
              <w:bidi/>
              <w:spacing w:before="0"/>
              <w:rPr>
                <w:color w:val="C00000"/>
                <w:sz w:val="16"/>
                <w:szCs w:val="16"/>
                <w:rtl/>
              </w:rPr>
            </w:pPr>
          </w:p>
        </w:tc>
        <w:tc>
          <w:tcPr>
            <w:tcW w:w="1135" w:type="dxa"/>
          </w:tcPr>
          <w:p w:rsidR="0050605C" w:rsidRPr="009B1226" w:rsidRDefault="0050605C" w:rsidP="00377C36">
            <w:pPr>
              <w:bidi/>
              <w:spacing w:before="0"/>
              <w:rPr>
                <w:color w:val="C00000"/>
                <w:sz w:val="16"/>
                <w:szCs w:val="16"/>
                <w:rtl/>
              </w:rPr>
            </w:pPr>
          </w:p>
        </w:tc>
      </w:tr>
      <w:tr w:rsidR="0050605C" w:rsidRPr="009B1226" w:rsidTr="00922E54">
        <w:trPr>
          <w:trHeight w:val="281"/>
        </w:trPr>
        <w:tc>
          <w:tcPr>
            <w:tcW w:w="424" w:type="dxa"/>
          </w:tcPr>
          <w:p w:rsidR="0050605C" w:rsidRDefault="0050605C" w:rsidP="00377C36">
            <w:pPr>
              <w:bidi/>
              <w:spacing w:before="0"/>
              <w:rPr>
                <w:rtl/>
              </w:rPr>
            </w:pPr>
          </w:p>
        </w:tc>
        <w:tc>
          <w:tcPr>
            <w:tcW w:w="2117" w:type="dxa"/>
          </w:tcPr>
          <w:p w:rsidR="0050605C" w:rsidRPr="009B1226" w:rsidRDefault="0050605C" w:rsidP="00377C36">
            <w:pPr>
              <w:bidi/>
              <w:spacing w:before="0"/>
              <w:rPr>
                <w:color w:val="C00000"/>
                <w:sz w:val="16"/>
                <w:szCs w:val="16"/>
                <w:rtl/>
              </w:rPr>
            </w:pPr>
          </w:p>
        </w:tc>
        <w:tc>
          <w:tcPr>
            <w:tcW w:w="993" w:type="dxa"/>
          </w:tcPr>
          <w:p w:rsidR="0050605C" w:rsidRPr="009B1226" w:rsidRDefault="0050605C" w:rsidP="00377C36">
            <w:pPr>
              <w:bidi/>
              <w:spacing w:before="0"/>
              <w:rPr>
                <w:color w:val="C00000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50605C" w:rsidRPr="009B1226" w:rsidRDefault="0050605C" w:rsidP="00377C36">
            <w:pPr>
              <w:bidi/>
              <w:spacing w:before="0"/>
              <w:rPr>
                <w:color w:val="C00000"/>
                <w:sz w:val="16"/>
                <w:szCs w:val="16"/>
                <w:rtl/>
              </w:rPr>
            </w:pPr>
          </w:p>
        </w:tc>
        <w:tc>
          <w:tcPr>
            <w:tcW w:w="1842" w:type="dxa"/>
          </w:tcPr>
          <w:p w:rsidR="0050605C" w:rsidRPr="009B1226" w:rsidRDefault="0050605C" w:rsidP="00377C36">
            <w:pPr>
              <w:bidi/>
              <w:spacing w:before="0"/>
              <w:rPr>
                <w:color w:val="C00000"/>
                <w:sz w:val="16"/>
                <w:szCs w:val="16"/>
                <w:rtl/>
              </w:rPr>
            </w:pPr>
          </w:p>
        </w:tc>
        <w:tc>
          <w:tcPr>
            <w:tcW w:w="1701" w:type="dxa"/>
          </w:tcPr>
          <w:p w:rsidR="0050605C" w:rsidRPr="009B1226" w:rsidRDefault="0050605C" w:rsidP="00377C36">
            <w:pPr>
              <w:bidi/>
              <w:spacing w:before="0"/>
              <w:rPr>
                <w:color w:val="C00000"/>
                <w:sz w:val="16"/>
                <w:szCs w:val="16"/>
                <w:rtl/>
              </w:rPr>
            </w:pPr>
          </w:p>
        </w:tc>
        <w:tc>
          <w:tcPr>
            <w:tcW w:w="1135" w:type="dxa"/>
          </w:tcPr>
          <w:p w:rsidR="0050605C" w:rsidRPr="009B1226" w:rsidRDefault="0050605C" w:rsidP="00377C36">
            <w:pPr>
              <w:bidi/>
              <w:spacing w:before="0"/>
              <w:rPr>
                <w:color w:val="C00000"/>
                <w:sz w:val="16"/>
                <w:szCs w:val="16"/>
                <w:rtl/>
              </w:rPr>
            </w:pPr>
          </w:p>
        </w:tc>
      </w:tr>
    </w:tbl>
    <w:p w:rsidR="009B1226" w:rsidRDefault="009B1226" w:rsidP="009B1226">
      <w:pPr>
        <w:pStyle w:val="af1"/>
        <w:numPr>
          <w:ilvl w:val="0"/>
          <w:numId w:val="1"/>
        </w:numPr>
        <w:bidi/>
      </w:pPr>
      <w:r>
        <w:rPr>
          <w:rFonts w:hint="cs"/>
          <w:rtl/>
        </w:rPr>
        <w:t>الموارد الأخرى:</w:t>
      </w:r>
    </w:p>
    <w:tbl>
      <w:tblPr>
        <w:tblStyle w:val="af0"/>
        <w:bidiVisual/>
        <w:tblW w:w="9346" w:type="dxa"/>
        <w:tblInd w:w="269" w:type="dxa"/>
        <w:tblLook w:val="04A0" w:firstRow="1" w:lastRow="0" w:firstColumn="1" w:lastColumn="0" w:noHBand="0" w:noVBand="1"/>
      </w:tblPr>
      <w:tblGrid>
        <w:gridCol w:w="424"/>
        <w:gridCol w:w="2117"/>
        <w:gridCol w:w="993"/>
        <w:gridCol w:w="1134"/>
        <w:gridCol w:w="1842"/>
        <w:gridCol w:w="1701"/>
        <w:gridCol w:w="1135"/>
      </w:tblGrid>
      <w:tr w:rsidR="009B1226" w:rsidTr="00922E54">
        <w:trPr>
          <w:trHeight w:val="292"/>
        </w:trPr>
        <w:tc>
          <w:tcPr>
            <w:tcW w:w="424" w:type="dxa"/>
            <w:shd w:val="clear" w:color="auto" w:fill="DCE8F0"/>
          </w:tcPr>
          <w:p w:rsidR="009B1226" w:rsidRDefault="009B1226" w:rsidP="009B1226">
            <w:pPr>
              <w:bidi/>
              <w:spacing w:before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2117" w:type="dxa"/>
            <w:shd w:val="clear" w:color="auto" w:fill="DCE8F0"/>
          </w:tcPr>
          <w:p w:rsidR="009B1226" w:rsidRDefault="009B1226" w:rsidP="009B1226">
            <w:pPr>
              <w:bidi/>
              <w:spacing w:before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المتطلب</w:t>
            </w:r>
          </w:p>
        </w:tc>
        <w:tc>
          <w:tcPr>
            <w:tcW w:w="993" w:type="dxa"/>
            <w:shd w:val="clear" w:color="auto" w:fill="DCE8F0"/>
          </w:tcPr>
          <w:p w:rsidR="009B1226" w:rsidRDefault="009B1226" w:rsidP="009B1226">
            <w:pPr>
              <w:bidi/>
              <w:spacing w:before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درجة الأهمية</w:t>
            </w:r>
          </w:p>
        </w:tc>
        <w:tc>
          <w:tcPr>
            <w:tcW w:w="1134" w:type="dxa"/>
            <w:shd w:val="clear" w:color="auto" w:fill="DCE8F0"/>
          </w:tcPr>
          <w:p w:rsidR="009B1226" w:rsidRDefault="009B1226" w:rsidP="009B1226">
            <w:pPr>
              <w:bidi/>
              <w:spacing w:before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الكمية أو العدد المطلوبة</w:t>
            </w:r>
          </w:p>
        </w:tc>
        <w:tc>
          <w:tcPr>
            <w:tcW w:w="1842" w:type="dxa"/>
            <w:shd w:val="clear" w:color="auto" w:fill="DCE8F0"/>
          </w:tcPr>
          <w:p w:rsidR="009B1226" w:rsidRDefault="009B1226" w:rsidP="009B1226">
            <w:pPr>
              <w:bidi/>
              <w:spacing w:before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المواصفات الفنية</w:t>
            </w:r>
          </w:p>
        </w:tc>
        <w:tc>
          <w:tcPr>
            <w:tcW w:w="1701" w:type="dxa"/>
            <w:shd w:val="clear" w:color="auto" w:fill="DCE8F0"/>
          </w:tcPr>
          <w:p w:rsidR="009B1226" w:rsidRDefault="009B1226" w:rsidP="009B1226">
            <w:pPr>
              <w:bidi/>
              <w:spacing w:before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المسؤول</w:t>
            </w:r>
          </w:p>
        </w:tc>
        <w:tc>
          <w:tcPr>
            <w:tcW w:w="1135" w:type="dxa"/>
            <w:shd w:val="clear" w:color="auto" w:fill="DCE8F0"/>
          </w:tcPr>
          <w:p w:rsidR="009B1226" w:rsidRDefault="009B1226" w:rsidP="009B1226">
            <w:pPr>
              <w:bidi/>
              <w:spacing w:before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إجمالي التكلفة</w:t>
            </w:r>
          </w:p>
        </w:tc>
      </w:tr>
      <w:tr w:rsidR="009B1226" w:rsidTr="00922E54">
        <w:trPr>
          <w:trHeight w:val="281"/>
        </w:trPr>
        <w:tc>
          <w:tcPr>
            <w:tcW w:w="424" w:type="dxa"/>
          </w:tcPr>
          <w:p w:rsidR="009B1226" w:rsidRDefault="009B1226" w:rsidP="009B1226">
            <w:pPr>
              <w:bidi/>
              <w:spacing w:before="0"/>
              <w:rPr>
                <w:rtl/>
              </w:rPr>
            </w:pPr>
          </w:p>
        </w:tc>
        <w:tc>
          <w:tcPr>
            <w:tcW w:w="2117" w:type="dxa"/>
          </w:tcPr>
          <w:p w:rsidR="009B1226" w:rsidRPr="009B1226" w:rsidRDefault="009B1226" w:rsidP="009B1226">
            <w:pPr>
              <w:bidi/>
              <w:spacing w:before="0"/>
              <w:rPr>
                <w:color w:val="C00000"/>
                <w:sz w:val="16"/>
                <w:szCs w:val="16"/>
                <w:rtl/>
              </w:rPr>
            </w:pPr>
            <w:r w:rsidRPr="009B1226">
              <w:rPr>
                <w:rFonts w:hint="cs"/>
                <w:color w:val="C00000"/>
                <w:sz w:val="16"/>
                <w:szCs w:val="16"/>
                <w:rtl/>
              </w:rPr>
              <w:t xml:space="preserve">وصف </w:t>
            </w:r>
            <w:r>
              <w:rPr>
                <w:rFonts w:hint="cs"/>
                <w:color w:val="C00000"/>
                <w:sz w:val="16"/>
                <w:szCs w:val="16"/>
                <w:rtl/>
              </w:rPr>
              <w:t>المتطلب</w:t>
            </w:r>
          </w:p>
        </w:tc>
        <w:tc>
          <w:tcPr>
            <w:tcW w:w="993" w:type="dxa"/>
          </w:tcPr>
          <w:p w:rsidR="009B1226" w:rsidRPr="009B1226" w:rsidRDefault="009B1226" w:rsidP="009B1226">
            <w:pPr>
              <w:bidi/>
              <w:spacing w:before="0"/>
              <w:rPr>
                <w:color w:val="C00000"/>
                <w:sz w:val="16"/>
                <w:szCs w:val="16"/>
                <w:rtl/>
              </w:rPr>
            </w:pPr>
            <w:r w:rsidRPr="009B1226">
              <w:rPr>
                <w:rFonts w:hint="cs"/>
                <w:color w:val="C00000"/>
                <w:sz w:val="16"/>
                <w:szCs w:val="16"/>
                <w:rtl/>
              </w:rPr>
              <w:t>عالي-متوسط-منخفض</w:t>
            </w:r>
          </w:p>
        </w:tc>
        <w:tc>
          <w:tcPr>
            <w:tcW w:w="1134" w:type="dxa"/>
          </w:tcPr>
          <w:p w:rsidR="009B1226" w:rsidRPr="009B1226" w:rsidRDefault="009B1226" w:rsidP="009B1226">
            <w:pPr>
              <w:bidi/>
              <w:spacing w:before="0"/>
              <w:rPr>
                <w:color w:val="C00000"/>
                <w:sz w:val="16"/>
                <w:szCs w:val="16"/>
                <w:rtl/>
              </w:rPr>
            </w:pPr>
          </w:p>
        </w:tc>
        <w:tc>
          <w:tcPr>
            <w:tcW w:w="1842" w:type="dxa"/>
          </w:tcPr>
          <w:p w:rsidR="009B1226" w:rsidRPr="009B1226" w:rsidRDefault="009B1226" w:rsidP="009B1226">
            <w:pPr>
              <w:bidi/>
              <w:spacing w:before="0"/>
              <w:rPr>
                <w:color w:val="C00000"/>
                <w:sz w:val="16"/>
                <w:szCs w:val="16"/>
                <w:rtl/>
              </w:rPr>
            </w:pPr>
          </w:p>
        </w:tc>
        <w:tc>
          <w:tcPr>
            <w:tcW w:w="1701" w:type="dxa"/>
          </w:tcPr>
          <w:p w:rsidR="009B1226" w:rsidRPr="009B1226" w:rsidRDefault="009B1226" w:rsidP="0050605C">
            <w:pPr>
              <w:bidi/>
              <w:spacing w:before="0"/>
              <w:rPr>
                <w:color w:val="C00000"/>
                <w:sz w:val="16"/>
                <w:szCs w:val="16"/>
                <w:rtl/>
              </w:rPr>
            </w:pPr>
            <w:r w:rsidRPr="009B1226">
              <w:rPr>
                <w:rFonts w:hint="cs"/>
                <w:color w:val="C00000"/>
                <w:sz w:val="16"/>
                <w:szCs w:val="16"/>
                <w:rtl/>
              </w:rPr>
              <w:t xml:space="preserve">يتم تحديد الشخص أو الإدارة المسؤولة عن </w:t>
            </w:r>
            <w:r w:rsidR="0050605C">
              <w:rPr>
                <w:rFonts w:hint="cs"/>
                <w:color w:val="C00000"/>
                <w:sz w:val="16"/>
                <w:szCs w:val="16"/>
                <w:rtl/>
              </w:rPr>
              <w:t>كل متطلب</w:t>
            </w:r>
          </w:p>
        </w:tc>
        <w:tc>
          <w:tcPr>
            <w:tcW w:w="1135" w:type="dxa"/>
          </w:tcPr>
          <w:p w:rsidR="009B1226" w:rsidRPr="009B1226" w:rsidRDefault="009B1226" w:rsidP="009B1226">
            <w:pPr>
              <w:bidi/>
              <w:spacing w:before="0"/>
              <w:rPr>
                <w:color w:val="C00000"/>
                <w:sz w:val="16"/>
                <w:szCs w:val="16"/>
                <w:rtl/>
              </w:rPr>
            </w:pPr>
          </w:p>
        </w:tc>
      </w:tr>
      <w:tr w:rsidR="0050605C" w:rsidTr="00922E54">
        <w:trPr>
          <w:trHeight w:val="327"/>
        </w:trPr>
        <w:tc>
          <w:tcPr>
            <w:tcW w:w="424" w:type="dxa"/>
          </w:tcPr>
          <w:p w:rsidR="0050605C" w:rsidRDefault="0050605C" w:rsidP="009B1226">
            <w:pPr>
              <w:bidi/>
              <w:spacing w:before="0"/>
              <w:rPr>
                <w:rtl/>
              </w:rPr>
            </w:pPr>
          </w:p>
        </w:tc>
        <w:tc>
          <w:tcPr>
            <w:tcW w:w="2117" w:type="dxa"/>
          </w:tcPr>
          <w:p w:rsidR="0050605C" w:rsidRPr="009B1226" w:rsidRDefault="0050605C" w:rsidP="0050605C">
            <w:pPr>
              <w:bidi/>
              <w:spacing w:before="0"/>
              <w:rPr>
                <w:color w:val="C00000"/>
                <w:sz w:val="16"/>
                <w:szCs w:val="16"/>
                <w:rtl/>
              </w:rPr>
            </w:pPr>
          </w:p>
        </w:tc>
        <w:tc>
          <w:tcPr>
            <w:tcW w:w="993" w:type="dxa"/>
          </w:tcPr>
          <w:p w:rsidR="0050605C" w:rsidRPr="009B1226" w:rsidRDefault="0050605C" w:rsidP="009B1226">
            <w:pPr>
              <w:bidi/>
              <w:spacing w:before="0"/>
              <w:rPr>
                <w:color w:val="C00000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50605C" w:rsidRPr="009B1226" w:rsidRDefault="0050605C" w:rsidP="009B1226">
            <w:pPr>
              <w:bidi/>
              <w:spacing w:before="0"/>
              <w:rPr>
                <w:color w:val="C00000"/>
                <w:sz w:val="16"/>
                <w:szCs w:val="16"/>
                <w:rtl/>
              </w:rPr>
            </w:pPr>
          </w:p>
        </w:tc>
        <w:tc>
          <w:tcPr>
            <w:tcW w:w="1842" w:type="dxa"/>
          </w:tcPr>
          <w:p w:rsidR="0050605C" w:rsidRPr="009B1226" w:rsidRDefault="0050605C" w:rsidP="009B1226">
            <w:pPr>
              <w:bidi/>
              <w:spacing w:before="0"/>
              <w:rPr>
                <w:color w:val="C00000"/>
                <w:sz w:val="16"/>
                <w:szCs w:val="16"/>
                <w:rtl/>
              </w:rPr>
            </w:pPr>
          </w:p>
        </w:tc>
        <w:tc>
          <w:tcPr>
            <w:tcW w:w="1701" w:type="dxa"/>
          </w:tcPr>
          <w:p w:rsidR="0050605C" w:rsidRPr="009B1226" w:rsidRDefault="0050605C" w:rsidP="0050605C">
            <w:pPr>
              <w:bidi/>
              <w:spacing w:before="0"/>
              <w:rPr>
                <w:color w:val="C00000"/>
                <w:sz w:val="16"/>
                <w:szCs w:val="16"/>
                <w:rtl/>
              </w:rPr>
            </w:pPr>
          </w:p>
        </w:tc>
        <w:tc>
          <w:tcPr>
            <w:tcW w:w="1135" w:type="dxa"/>
          </w:tcPr>
          <w:p w:rsidR="0050605C" w:rsidRPr="009B1226" w:rsidRDefault="0050605C" w:rsidP="009B1226">
            <w:pPr>
              <w:bidi/>
              <w:spacing w:before="0"/>
              <w:rPr>
                <w:color w:val="C00000"/>
                <w:sz w:val="16"/>
                <w:szCs w:val="16"/>
                <w:rtl/>
              </w:rPr>
            </w:pPr>
          </w:p>
        </w:tc>
      </w:tr>
    </w:tbl>
    <w:p w:rsidR="0050605C" w:rsidRDefault="0050605C" w:rsidP="0050605C">
      <w:pPr>
        <w:pStyle w:val="1"/>
        <w:bidi/>
        <w:rPr>
          <w:rFonts w:ascii="Arial" w:hAnsi="Arial" w:cs="Arial"/>
          <w:rtl/>
          <w:lang w:val="ar-SA"/>
        </w:rPr>
      </w:pPr>
      <w:r>
        <w:rPr>
          <w:rFonts w:ascii="Arial" w:hAnsi="Arial" w:cs="Arial" w:hint="cs"/>
          <w:rtl/>
          <w:lang w:val="ar-SA"/>
        </w:rPr>
        <w:t>إجمالي التكاليف: .......................  ريال</w:t>
      </w:r>
    </w:p>
    <w:p w:rsidR="009B1226" w:rsidRDefault="009B1226" w:rsidP="0050605C">
      <w:pPr>
        <w:pStyle w:val="1"/>
        <w:bidi/>
        <w:rPr>
          <w:rFonts w:ascii="Arial" w:hAnsi="Arial" w:cs="Arial"/>
          <w:rtl/>
        </w:rPr>
      </w:pPr>
      <w:r>
        <w:rPr>
          <w:rFonts w:ascii="Arial" w:hAnsi="Arial" w:cs="Arial" w:hint="cs"/>
          <w:rtl/>
          <w:lang w:val="ar-SA"/>
        </w:rPr>
        <w:t>ثالثاً: خطة المخاطر:</w:t>
      </w:r>
    </w:p>
    <w:tbl>
      <w:tblPr>
        <w:tblStyle w:val="af0"/>
        <w:bidiVisual/>
        <w:tblW w:w="0" w:type="auto"/>
        <w:tblLook w:val="04A0" w:firstRow="1" w:lastRow="0" w:firstColumn="1" w:lastColumn="0" w:noHBand="0" w:noVBand="1"/>
      </w:tblPr>
      <w:tblGrid>
        <w:gridCol w:w="399"/>
        <w:gridCol w:w="2711"/>
        <w:gridCol w:w="1157"/>
        <w:gridCol w:w="1249"/>
        <w:gridCol w:w="2073"/>
        <w:gridCol w:w="1761"/>
      </w:tblGrid>
      <w:tr w:rsidR="009B1226" w:rsidTr="00377C36">
        <w:trPr>
          <w:trHeight w:val="292"/>
        </w:trPr>
        <w:tc>
          <w:tcPr>
            <w:tcW w:w="401" w:type="dxa"/>
            <w:shd w:val="clear" w:color="auto" w:fill="DCE8F0"/>
          </w:tcPr>
          <w:p w:rsidR="009B1226" w:rsidRDefault="009B1226" w:rsidP="00377C36">
            <w:pPr>
              <w:bidi/>
              <w:spacing w:before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2791" w:type="dxa"/>
            <w:shd w:val="clear" w:color="auto" w:fill="DCE8F0"/>
          </w:tcPr>
          <w:p w:rsidR="009B1226" w:rsidRDefault="009B1226" w:rsidP="00377C36">
            <w:pPr>
              <w:bidi/>
              <w:spacing w:before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المخاطرة</w:t>
            </w:r>
          </w:p>
        </w:tc>
        <w:tc>
          <w:tcPr>
            <w:tcW w:w="1178" w:type="dxa"/>
            <w:shd w:val="clear" w:color="auto" w:fill="DCE8F0"/>
          </w:tcPr>
          <w:p w:rsidR="009B1226" w:rsidRDefault="009B1226" w:rsidP="00377C36">
            <w:pPr>
              <w:bidi/>
              <w:spacing w:before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احتمالية وقوعه</w:t>
            </w:r>
          </w:p>
        </w:tc>
        <w:tc>
          <w:tcPr>
            <w:tcW w:w="1275" w:type="dxa"/>
            <w:shd w:val="clear" w:color="auto" w:fill="DCE8F0"/>
          </w:tcPr>
          <w:p w:rsidR="009B1226" w:rsidRDefault="009B1226" w:rsidP="00377C36">
            <w:pPr>
              <w:bidi/>
              <w:spacing w:before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تأثيره</w:t>
            </w:r>
          </w:p>
        </w:tc>
        <w:tc>
          <w:tcPr>
            <w:tcW w:w="2127" w:type="dxa"/>
            <w:shd w:val="clear" w:color="auto" w:fill="DCE8F0"/>
          </w:tcPr>
          <w:p w:rsidR="009B1226" w:rsidRDefault="009B1226" w:rsidP="00377C36">
            <w:pPr>
              <w:bidi/>
              <w:spacing w:before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خطة تلافي المخاطرة</w:t>
            </w:r>
          </w:p>
        </w:tc>
        <w:tc>
          <w:tcPr>
            <w:tcW w:w="1804" w:type="dxa"/>
            <w:shd w:val="clear" w:color="auto" w:fill="DCE8F0"/>
          </w:tcPr>
          <w:p w:rsidR="009B1226" w:rsidRDefault="009B1226" w:rsidP="00377C36">
            <w:pPr>
              <w:bidi/>
              <w:spacing w:before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المسؤول</w:t>
            </w:r>
          </w:p>
        </w:tc>
      </w:tr>
      <w:tr w:rsidR="009B1226" w:rsidTr="00377C36">
        <w:trPr>
          <w:trHeight w:val="281"/>
        </w:trPr>
        <w:tc>
          <w:tcPr>
            <w:tcW w:w="401" w:type="dxa"/>
          </w:tcPr>
          <w:p w:rsidR="009B1226" w:rsidRDefault="009B1226" w:rsidP="00377C36">
            <w:pPr>
              <w:bidi/>
              <w:spacing w:before="0"/>
              <w:rPr>
                <w:rtl/>
              </w:rPr>
            </w:pPr>
          </w:p>
        </w:tc>
        <w:tc>
          <w:tcPr>
            <w:tcW w:w="2791" w:type="dxa"/>
          </w:tcPr>
          <w:p w:rsidR="009B1226" w:rsidRPr="009B1226" w:rsidRDefault="009B1226" w:rsidP="00377C36">
            <w:pPr>
              <w:bidi/>
              <w:spacing w:before="0"/>
              <w:rPr>
                <w:color w:val="C00000"/>
                <w:sz w:val="16"/>
                <w:szCs w:val="16"/>
                <w:rtl/>
              </w:rPr>
            </w:pPr>
            <w:r w:rsidRPr="009B1226">
              <w:rPr>
                <w:rFonts w:hint="cs"/>
                <w:color w:val="C00000"/>
                <w:sz w:val="16"/>
                <w:szCs w:val="16"/>
                <w:rtl/>
              </w:rPr>
              <w:t>وصف المخاطرة</w:t>
            </w:r>
          </w:p>
        </w:tc>
        <w:tc>
          <w:tcPr>
            <w:tcW w:w="1178" w:type="dxa"/>
          </w:tcPr>
          <w:p w:rsidR="009B1226" w:rsidRPr="009B1226" w:rsidRDefault="009B1226" w:rsidP="00377C36">
            <w:pPr>
              <w:bidi/>
              <w:spacing w:before="0"/>
              <w:rPr>
                <w:color w:val="C00000"/>
                <w:sz w:val="16"/>
                <w:szCs w:val="16"/>
                <w:rtl/>
              </w:rPr>
            </w:pPr>
            <w:r w:rsidRPr="009B1226">
              <w:rPr>
                <w:rFonts w:hint="cs"/>
                <w:color w:val="C00000"/>
                <w:sz w:val="16"/>
                <w:szCs w:val="16"/>
                <w:rtl/>
              </w:rPr>
              <w:t>عالي-متوسط-منخفض</w:t>
            </w:r>
          </w:p>
        </w:tc>
        <w:tc>
          <w:tcPr>
            <w:tcW w:w="1275" w:type="dxa"/>
          </w:tcPr>
          <w:p w:rsidR="009B1226" w:rsidRPr="009B1226" w:rsidRDefault="009B1226" w:rsidP="00377C36">
            <w:pPr>
              <w:bidi/>
              <w:spacing w:before="0"/>
              <w:rPr>
                <w:color w:val="C00000"/>
                <w:sz w:val="16"/>
                <w:szCs w:val="16"/>
                <w:rtl/>
              </w:rPr>
            </w:pPr>
            <w:r w:rsidRPr="009B1226">
              <w:rPr>
                <w:rFonts w:hint="cs"/>
                <w:color w:val="C00000"/>
                <w:sz w:val="16"/>
                <w:szCs w:val="16"/>
                <w:rtl/>
              </w:rPr>
              <w:t>عالي-متوسط-منخفض</w:t>
            </w:r>
          </w:p>
        </w:tc>
        <w:tc>
          <w:tcPr>
            <w:tcW w:w="2127" w:type="dxa"/>
          </w:tcPr>
          <w:p w:rsidR="009B1226" w:rsidRPr="009B1226" w:rsidRDefault="009B1226" w:rsidP="00377C36">
            <w:pPr>
              <w:bidi/>
              <w:spacing w:before="0"/>
              <w:rPr>
                <w:color w:val="C00000"/>
                <w:sz w:val="16"/>
                <w:szCs w:val="16"/>
                <w:rtl/>
              </w:rPr>
            </w:pPr>
            <w:r w:rsidRPr="009B1226">
              <w:rPr>
                <w:rFonts w:hint="cs"/>
                <w:color w:val="C00000"/>
                <w:sz w:val="16"/>
                <w:szCs w:val="16"/>
                <w:rtl/>
              </w:rPr>
              <w:t>يتم تحديد الإجراءات التي يجب إتباعها لتلافي وقوع المخاطرة</w:t>
            </w:r>
          </w:p>
        </w:tc>
        <w:tc>
          <w:tcPr>
            <w:tcW w:w="1804" w:type="dxa"/>
          </w:tcPr>
          <w:p w:rsidR="009B1226" w:rsidRPr="009B1226" w:rsidRDefault="009B1226" w:rsidP="00377C36">
            <w:pPr>
              <w:bidi/>
              <w:spacing w:before="0"/>
              <w:rPr>
                <w:color w:val="C00000"/>
                <w:sz w:val="16"/>
                <w:szCs w:val="16"/>
                <w:rtl/>
              </w:rPr>
            </w:pPr>
            <w:r w:rsidRPr="009B1226">
              <w:rPr>
                <w:rFonts w:hint="cs"/>
                <w:color w:val="C00000"/>
                <w:sz w:val="16"/>
                <w:szCs w:val="16"/>
                <w:rtl/>
              </w:rPr>
              <w:t>يتم تحديد الشخص أو الإدارة المسؤولة عن تلافي المخاطرة</w:t>
            </w:r>
          </w:p>
        </w:tc>
      </w:tr>
      <w:tr w:rsidR="009B1226" w:rsidTr="00377C36">
        <w:trPr>
          <w:trHeight w:val="272"/>
        </w:trPr>
        <w:tc>
          <w:tcPr>
            <w:tcW w:w="401" w:type="dxa"/>
          </w:tcPr>
          <w:p w:rsidR="009B1226" w:rsidRDefault="009B1226" w:rsidP="00377C36">
            <w:pPr>
              <w:bidi/>
              <w:spacing w:before="0"/>
              <w:rPr>
                <w:rtl/>
              </w:rPr>
            </w:pPr>
          </w:p>
        </w:tc>
        <w:tc>
          <w:tcPr>
            <w:tcW w:w="2791" w:type="dxa"/>
          </w:tcPr>
          <w:p w:rsidR="009B1226" w:rsidRDefault="009B1226" w:rsidP="00377C36">
            <w:pPr>
              <w:bidi/>
              <w:spacing w:before="0"/>
              <w:rPr>
                <w:rtl/>
              </w:rPr>
            </w:pPr>
          </w:p>
        </w:tc>
        <w:tc>
          <w:tcPr>
            <w:tcW w:w="1178" w:type="dxa"/>
          </w:tcPr>
          <w:p w:rsidR="009B1226" w:rsidRDefault="009B1226" w:rsidP="00377C36">
            <w:pPr>
              <w:bidi/>
              <w:spacing w:before="0"/>
              <w:rPr>
                <w:rtl/>
              </w:rPr>
            </w:pPr>
          </w:p>
        </w:tc>
        <w:tc>
          <w:tcPr>
            <w:tcW w:w="1275" w:type="dxa"/>
          </w:tcPr>
          <w:p w:rsidR="009B1226" w:rsidRDefault="009B1226" w:rsidP="00377C36">
            <w:pPr>
              <w:bidi/>
              <w:spacing w:before="0"/>
              <w:rPr>
                <w:rtl/>
              </w:rPr>
            </w:pPr>
          </w:p>
        </w:tc>
        <w:tc>
          <w:tcPr>
            <w:tcW w:w="2127" w:type="dxa"/>
          </w:tcPr>
          <w:p w:rsidR="009B1226" w:rsidRDefault="009B1226" w:rsidP="00377C36">
            <w:pPr>
              <w:bidi/>
              <w:spacing w:before="0"/>
              <w:rPr>
                <w:rtl/>
              </w:rPr>
            </w:pPr>
          </w:p>
        </w:tc>
        <w:tc>
          <w:tcPr>
            <w:tcW w:w="1804" w:type="dxa"/>
          </w:tcPr>
          <w:p w:rsidR="009B1226" w:rsidRDefault="009B1226" w:rsidP="00377C36">
            <w:pPr>
              <w:bidi/>
              <w:spacing w:before="0"/>
              <w:rPr>
                <w:rtl/>
              </w:rPr>
            </w:pPr>
          </w:p>
        </w:tc>
      </w:tr>
      <w:tr w:rsidR="00471794" w:rsidTr="00377C36">
        <w:trPr>
          <w:trHeight w:val="272"/>
        </w:trPr>
        <w:tc>
          <w:tcPr>
            <w:tcW w:w="401" w:type="dxa"/>
          </w:tcPr>
          <w:p w:rsidR="00471794" w:rsidRDefault="00471794" w:rsidP="00377C36">
            <w:pPr>
              <w:bidi/>
              <w:spacing w:before="0"/>
              <w:rPr>
                <w:rtl/>
              </w:rPr>
            </w:pPr>
          </w:p>
        </w:tc>
        <w:tc>
          <w:tcPr>
            <w:tcW w:w="2791" w:type="dxa"/>
          </w:tcPr>
          <w:p w:rsidR="00471794" w:rsidRDefault="00471794" w:rsidP="00377C36">
            <w:pPr>
              <w:bidi/>
              <w:spacing w:before="0"/>
              <w:rPr>
                <w:rtl/>
              </w:rPr>
            </w:pPr>
          </w:p>
        </w:tc>
        <w:tc>
          <w:tcPr>
            <w:tcW w:w="1178" w:type="dxa"/>
          </w:tcPr>
          <w:p w:rsidR="00471794" w:rsidRDefault="00471794" w:rsidP="00377C36">
            <w:pPr>
              <w:bidi/>
              <w:spacing w:before="0"/>
              <w:rPr>
                <w:rtl/>
              </w:rPr>
            </w:pPr>
          </w:p>
        </w:tc>
        <w:tc>
          <w:tcPr>
            <w:tcW w:w="1275" w:type="dxa"/>
          </w:tcPr>
          <w:p w:rsidR="00471794" w:rsidRDefault="00471794" w:rsidP="00377C36">
            <w:pPr>
              <w:bidi/>
              <w:spacing w:before="0"/>
              <w:rPr>
                <w:rtl/>
              </w:rPr>
            </w:pPr>
          </w:p>
        </w:tc>
        <w:tc>
          <w:tcPr>
            <w:tcW w:w="2127" w:type="dxa"/>
          </w:tcPr>
          <w:p w:rsidR="00471794" w:rsidRDefault="00471794" w:rsidP="00377C36">
            <w:pPr>
              <w:bidi/>
              <w:spacing w:before="0"/>
              <w:rPr>
                <w:rtl/>
              </w:rPr>
            </w:pPr>
          </w:p>
        </w:tc>
        <w:tc>
          <w:tcPr>
            <w:tcW w:w="1804" w:type="dxa"/>
          </w:tcPr>
          <w:p w:rsidR="00471794" w:rsidRDefault="00471794" w:rsidP="00377C36">
            <w:pPr>
              <w:bidi/>
              <w:spacing w:before="0"/>
              <w:rPr>
                <w:rtl/>
              </w:rPr>
            </w:pPr>
          </w:p>
        </w:tc>
      </w:tr>
    </w:tbl>
    <w:p w:rsidR="009B1226" w:rsidRDefault="00922E54" w:rsidP="009B1226">
      <w:pPr>
        <w:pStyle w:val="1"/>
        <w:bidi/>
        <w:rPr>
          <w:rFonts w:ascii="Arial" w:hAnsi="Arial" w:cs="Arial"/>
          <w:rtl/>
          <w:lang w:val="ar-SA"/>
        </w:rPr>
      </w:pPr>
      <w:r>
        <w:rPr>
          <w:rFonts w:ascii="Arial" w:hAnsi="Arial" w:cs="Arial" w:hint="cs"/>
          <w:rtl/>
          <w:lang w:val="ar-SA"/>
        </w:rPr>
        <w:lastRenderedPageBreak/>
        <w:t>رابعاً: خطة التواصل:</w:t>
      </w:r>
    </w:p>
    <w:p w:rsidR="00922E54" w:rsidRPr="00922E54" w:rsidRDefault="00922E54" w:rsidP="00922E54">
      <w:pPr>
        <w:bidi/>
        <w:rPr>
          <w:rtl/>
          <w:lang w:val="ar-SA"/>
        </w:rPr>
      </w:pPr>
      <w:r>
        <w:rPr>
          <w:rFonts w:hint="cs"/>
          <w:rtl/>
          <w:lang w:val="ar-SA"/>
        </w:rPr>
        <w:t>يتم ذكر قنوات الاتصال لجميع الأطراف ذات العلاقة أو المصلحة سواء من داخل أو خارج المنظمة:</w:t>
      </w:r>
    </w:p>
    <w:tbl>
      <w:tblPr>
        <w:tblStyle w:val="af0"/>
        <w:bidiVisual/>
        <w:tblW w:w="0" w:type="auto"/>
        <w:tblLook w:val="04A0" w:firstRow="1" w:lastRow="0" w:firstColumn="1" w:lastColumn="0" w:noHBand="0" w:noVBand="1"/>
      </w:tblPr>
      <w:tblGrid>
        <w:gridCol w:w="399"/>
        <w:gridCol w:w="1585"/>
        <w:gridCol w:w="686"/>
        <w:gridCol w:w="1135"/>
        <w:gridCol w:w="1417"/>
        <w:gridCol w:w="1277"/>
        <w:gridCol w:w="1559"/>
        <w:gridCol w:w="1275"/>
      </w:tblGrid>
      <w:tr w:rsidR="00922E54" w:rsidTr="00922E54">
        <w:trPr>
          <w:trHeight w:val="292"/>
        </w:trPr>
        <w:tc>
          <w:tcPr>
            <w:tcW w:w="399" w:type="dxa"/>
            <w:shd w:val="clear" w:color="auto" w:fill="DCE8F0"/>
          </w:tcPr>
          <w:p w:rsidR="00922E54" w:rsidRDefault="00922E54" w:rsidP="00377C36">
            <w:pPr>
              <w:bidi/>
              <w:spacing w:before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1585" w:type="dxa"/>
            <w:shd w:val="clear" w:color="auto" w:fill="DCE8F0"/>
          </w:tcPr>
          <w:p w:rsidR="00922E54" w:rsidRDefault="00922E54" w:rsidP="00377C36">
            <w:pPr>
              <w:bidi/>
              <w:spacing w:before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اسم الشخص</w:t>
            </w:r>
          </w:p>
        </w:tc>
        <w:tc>
          <w:tcPr>
            <w:tcW w:w="686" w:type="dxa"/>
            <w:shd w:val="clear" w:color="auto" w:fill="DCE8F0"/>
          </w:tcPr>
          <w:p w:rsidR="00922E54" w:rsidRDefault="00922E54" w:rsidP="00377C36">
            <w:pPr>
              <w:bidi/>
              <w:spacing w:before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إدارته </w:t>
            </w:r>
          </w:p>
        </w:tc>
        <w:tc>
          <w:tcPr>
            <w:tcW w:w="1135" w:type="dxa"/>
            <w:shd w:val="clear" w:color="auto" w:fill="DCE8F0"/>
          </w:tcPr>
          <w:p w:rsidR="00922E54" w:rsidRDefault="00922E54" w:rsidP="00377C36">
            <w:pPr>
              <w:bidi/>
              <w:spacing w:before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مسماه الوظيفي</w:t>
            </w:r>
          </w:p>
        </w:tc>
        <w:tc>
          <w:tcPr>
            <w:tcW w:w="1417" w:type="dxa"/>
            <w:shd w:val="clear" w:color="auto" w:fill="DCE8F0"/>
          </w:tcPr>
          <w:p w:rsidR="00922E54" w:rsidRDefault="00922E54" w:rsidP="00377C36">
            <w:pPr>
              <w:bidi/>
              <w:spacing w:before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أرقام التواصل</w:t>
            </w:r>
          </w:p>
        </w:tc>
        <w:tc>
          <w:tcPr>
            <w:tcW w:w="1277" w:type="dxa"/>
            <w:shd w:val="clear" w:color="auto" w:fill="DCE8F0"/>
          </w:tcPr>
          <w:p w:rsidR="00922E54" w:rsidRDefault="00922E54" w:rsidP="00377C36">
            <w:pPr>
              <w:bidi/>
              <w:spacing w:before="0"/>
              <w:jc w:val="center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الإيميل</w:t>
            </w:r>
            <w:proofErr w:type="spellEnd"/>
          </w:p>
        </w:tc>
        <w:tc>
          <w:tcPr>
            <w:tcW w:w="1559" w:type="dxa"/>
            <w:shd w:val="clear" w:color="auto" w:fill="DCE8F0"/>
          </w:tcPr>
          <w:p w:rsidR="00922E54" w:rsidRDefault="00922E54" w:rsidP="00341191">
            <w:pPr>
              <w:bidi/>
              <w:spacing w:before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دور</w:t>
            </w:r>
            <w:r w:rsidR="00341191">
              <w:rPr>
                <w:rFonts w:hint="cs"/>
                <w:rtl/>
              </w:rPr>
              <w:t>ه</w:t>
            </w:r>
            <w:r>
              <w:rPr>
                <w:rFonts w:hint="cs"/>
                <w:rtl/>
              </w:rPr>
              <w:t xml:space="preserve"> في تأسيس المكتب</w:t>
            </w:r>
          </w:p>
        </w:tc>
        <w:tc>
          <w:tcPr>
            <w:tcW w:w="1275" w:type="dxa"/>
            <w:shd w:val="clear" w:color="auto" w:fill="DCE8F0"/>
          </w:tcPr>
          <w:p w:rsidR="00922E54" w:rsidRDefault="00922E54" w:rsidP="00377C36">
            <w:pPr>
              <w:bidi/>
              <w:spacing w:before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ملاحظات</w:t>
            </w:r>
          </w:p>
        </w:tc>
      </w:tr>
      <w:tr w:rsidR="00922E54" w:rsidRPr="009B1226" w:rsidTr="00922E54">
        <w:trPr>
          <w:trHeight w:val="281"/>
        </w:trPr>
        <w:tc>
          <w:tcPr>
            <w:tcW w:w="399" w:type="dxa"/>
          </w:tcPr>
          <w:p w:rsidR="00922E54" w:rsidRDefault="00922E54" w:rsidP="00377C36">
            <w:pPr>
              <w:bidi/>
              <w:spacing w:before="0"/>
              <w:rPr>
                <w:rtl/>
              </w:rPr>
            </w:pPr>
          </w:p>
        </w:tc>
        <w:tc>
          <w:tcPr>
            <w:tcW w:w="1585" w:type="dxa"/>
          </w:tcPr>
          <w:p w:rsidR="00922E54" w:rsidRPr="009B1226" w:rsidRDefault="00922E54" w:rsidP="00377C36">
            <w:pPr>
              <w:bidi/>
              <w:spacing w:before="0"/>
              <w:rPr>
                <w:color w:val="C00000"/>
                <w:sz w:val="16"/>
                <w:szCs w:val="16"/>
                <w:rtl/>
              </w:rPr>
            </w:pPr>
          </w:p>
        </w:tc>
        <w:tc>
          <w:tcPr>
            <w:tcW w:w="686" w:type="dxa"/>
          </w:tcPr>
          <w:p w:rsidR="00922E54" w:rsidRPr="009B1226" w:rsidRDefault="00922E54" w:rsidP="00377C36">
            <w:pPr>
              <w:bidi/>
              <w:spacing w:before="0"/>
              <w:rPr>
                <w:color w:val="C00000"/>
                <w:sz w:val="16"/>
                <w:szCs w:val="16"/>
                <w:rtl/>
              </w:rPr>
            </w:pPr>
          </w:p>
        </w:tc>
        <w:tc>
          <w:tcPr>
            <w:tcW w:w="1135" w:type="dxa"/>
          </w:tcPr>
          <w:p w:rsidR="00922E54" w:rsidRPr="009B1226" w:rsidRDefault="00922E54" w:rsidP="00377C36">
            <w:pPr>
              <w:bidi/>
              <w:spacing w:before="0"/>
              <w:rPr>
                <w:color w:val="C00000"/>
                <w:sz w:val="16"/>
                <w:szCs w:val="16"/>
                <w:rtl/>
              </w:rPr>
            </w:pPr>
          </w:p>
        </w:tc>
        <w:tc>
          <w:tcPr>
            <w:tcW w:w="1417" w:type="dxa"/>
          </w:tcPr>
          <w:p w:rsidR="00922E54" w:rsidRPr="009B1226" w:rsidRDefault="00922E54" w:rsidP="00377C36">
            <w:pPr>
              <w:bidi/>
              <w:spacing w:before="0"/>
              <w:rPr>
                <w:color w:val="C00000"/>
                <w:sz w:val="16"/>
                <w:szCs w:val="16"/>
                <w:rtl/>
              </w:rPr>
            </w:pPr>
          </w:p>
        </w:tc>
        <w:tc>
          <w:tcPr>
            <w:tcW w:w="1277" w:type="dxa"/>
          </w:tcPr>
          <w:p w:rsidR="00922E54" w:rsidRPr="009B1226" w:rsidRDefault="00922E54" w:rsidP="00377C36">
            <w:pPr>
              <w:bidi/>
              <w:spacing w:before="0"/>
              <w:rPr>
                <w:color w:val="C00000"/>
                <w:sz w:val="16"/>
                <w:szCs w:val="16"/>
                <w:rtl/>
              </w:rPr>
            </w:pPr>
          </w:p>
        </w:tc>
        <w:tc>
          <w:tcPr>
            <w:tcW w:w="1559" w:type="dxa"/>
          </w:tcPr>
          <w:p w:rsidR="00922E54" w:rsidRPr="009B1226" w:rsidRDefault="00922E54" w:rsidP="00377C36">
            <w:pPr>
              <w:bidi/>
              <w:spacing w:before="0"/>
              <w:rPr>
                <w:color w:val="C00000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:rsidR="00922E54" w:rsidRPr="009B1226" w:rsidRDefault="00922E54" w:rsidP="00377C36">
            <w:pPr>
              <w:bidi/>
              <w:spacing w:before="0"/>
              <w:rPr>
                <w:color w:val="C00000"/>
                <w:sz w:val="16"/>
                <w:szCs w:val="16"/>
                <w:rtl/>
              </w:rPr>
            </w:pPr>
          </w:p>
        </w:tc>
      </w:tr>
      <w:tr w:rsidR="00922E54" w:rsidTr="00922E54">
        <w:trPr>
          <w:trHeight w:val="272"/>
        </w:trPr>
        <w:tc>
          <w:tcPr>
            <w:tcW w:w="399" w:type="dxa"/>
          </w:tcPr>
          <w:p w:rsidR="00922E54" w:rsidRDefault="00922E54" w:rsidP="00377C36">
            <w:pPr>
              <w:bidi/>
              <w:spacing w:before="0"/>
              <w:rPr>
                <w:rtl/>
              </w:rPr>
            </w:pPr>
          </w:p>
        </w:tc>
        <w:tc>
          <w:tcPr>
            <w:tcW w:w="1585" w:type="dxa"/>
          </w:tcPr>
          <w:p w:rsidR="00922E54" w:rsidRDefault="00922E54" w:rsidP="00377C36">
            <w:pPr>
              <w:bidi/>
              <w:spacing w:before="0"/>
              <w:rPr>
                <w:rtl/>
              </w:rPr>
            </w:pPr>
          </w:p>
        </w:tc>
        <w:tc>
          <w:tcPr>
            <w:tcW w:w="686" w:type="dxa"/>
          </w:tcPr>
          <w:p w:rsidR="00922E54" w:rsidRDefault="00922E54" w:rsidP="00377C36">
            <w:pPr>
              <w:bidi/>
              <w:spacing w:before="0"/>
              <w:rPr>
                <w:rtl/>
              </w:rPr>
            </w:pPr>
          </w:p>
        </w:tc>
        <w:tc>
          <w:tcPr>
            <w:tcW w:w="1135" w:type="dxa"/>
          </w:tcPr>
          <w:p w:rsidR="00922E54" w:rsidRDefault="00922E54" w:rsidP="00377C36">
            <w:pPr>
              <w:bidi/>
              <w:spacing w:before="0"/>
              <w:rPr>
                <w:rtl/>
              </w:rPr>
            </w:pPr>
          </w:p>
        </w:tc>
        <w:tc>
          <w:tcPr>
            <w:tcW w:w="1417" w:type="dxa"/>
          </w:tcPr>
          <w:p w:rsidR="00922E54" w:rsidRDefault="00922E54" w:rsidP="00377C36">
            <w:pPr>
              <w:bidi/>
              <w:spacing w:before="0"/>
              <w:rPr>
                <w:rtl/>
              </w:rPr>
            </w:pPr>
          </w:p>
        </w:tc>
        <w:tc>
          <w:tcPr>
            <w:tcW w:w="1277" w:type="dxa"/>
          </w:tcPr>
          <w:p w:rsidR="00922E54" w:rsidRDefault="00922E54" w:rsidP="00377C36">
            <w:pPr>
              <w:bidi/>
              <w:spacing w:before="0"/>
              <w:rPr>
                <w:rtl/>
              </w:rPr>
            </w:pPr>
          </w:p>
        </w:tc>
        <w:tc>
          <w:tcPr>
            <w:tcW w:w="1559" w:type="dxa"/>
          </w:tcPr>
          <w:p w:rsidR="00922E54" w:rsidRDefault="00922E54" w:rsidP="00377C36">
            <w:pPr>
              <w:bidi/>
              <w:spacing w:before="0"/>
              <w:rPr>
                <w:rtl/>
              </w:rPr>
            </w:pPr>
          </w:p>
        </w:tc>
        <w:tc>
          <w:tcPr>
            <w:tcW w:w="1275" w:type="dxa"/>
          </w:tcPr>
          <w:p w:rsidR="00922E54" w:rsidRDefault="00922E54" w:rsidP="00377C36">
            <w:pPr>
              <w:bidi/>
              <w:spacing w:before="0"/>
              <w:rPr>
                <w:rtl/>
              </w:rPr>
            </w:pPr>
          </w:p>
        </w:tc>
      </w:tr>
      <w:tr w:rsidR="00471794" w:rsidTr="00922E54">
        <w:trPr>
          <w:trHeight w:val="272"/>
        </w:trPr>
        <w:tc>
          <w:tcPr>
            <w:tcW w:w="399" w:type="dxa"/>
          </w:tcPr>
          <w:p w:rsidR="00471794" w:rsidRDefault="00471794" w:rsidP="00377C36">
            <w:pPr>
              <w:bidi/>
              <w:spacing w:before="0"/>
              <w:rPr>
                <w:rtl/>
              </w:rPr>
            </w:pPr>
          </w:p>
        </w:tc>
        <w:tc>
          <w:tcPr>
            <w:tcW w:w="1585" w:type="dxa"/>
          </w:tcPr>
          <w:p w:rsidR="00471794" w:rsidRDefault="00471794" w:rsidP="00377C36">
            <w:pPr>
              <w:bidi/>
              <w:spacing w:before="0"/>
              <w:rPr>
                <w:rtl/>
              </w:rPr>
            </w:pPr>
          </w:p>
        </w:tc>
        <w:tc>
          <w:tcPr>
            <w:tcW w:w="686" w:type="dxa"/>
          </w:tcPr>
          <w:p w:rsidR="00471794" w:rsidRDefault="00471794" w:rsidP="00377C36">
            <w:pPr>
              <w:bidi/>
              <w:spacing w:before="0"/>
              <w:rPr>
                <w:rtl/>
              </w:rPr>
            </w:pPr>
          </w:p>
        </w:tc>
        <w:tc>
          <w:tcPr>
            <w:tcW w:w="1135" w:type="dxa"/>
          </w:tcPr>
          <w:p w:rsidR="00471794" w:rsidRDefault="00471794" w:rsidP="00377C36">
            <w:pPr>
              <w:bidi/>
              <w:spacing w:before="0"/>
              <w:rPr>
                <w:rtl/>
              </w:rPr>
            </w:pPr>
          </w:p>
        </w:tc>
        <w:tc>
          <w:tcPr>
            <w:tcW w:w="1417" w:type="dxa"/>
          </w:tcPr>
          <w:p w:rsidR="00471794" w:rsidRDefault="00471794" w:rsidP="00377C36">
            <w:pPr>
              <w:bidi/>
              <w:spacing w:before="0"/>
              <w:rPr>
                <w:rtl/>
              </w:rPr>
            </w:pPr>
          </w:p>
        </w:tc>
        <w:tc>
          <w:tcPr>
            <w:tcW w:w="1277" w:type="dxa"/>
          </w:tcPr>
          <w:p w:rsidR="00471794" w:rsidRDefault="00471794" w:rsidP="00377C36">
            <w:pPr>
              <w:bidi/>
              <w:spacing w:before="0"/>
              <w:rPr>
                <w:rtl/>
              </w:rPr>
            </w:pPr>
          </w:p>
        </w:tc>
        <w:tc>
          <w:tcPr>
            <w:tcW w:w="1559" w:type="dxa"/>
          </w:tcPr>
          <w:p w:rsidR="00471794" w:rsidRDefault="00471794" w:rsidP="00377C36">
            <w:pPr>
              <w:bidi/>
              <w:spacing w:before="0"/>
              <w:rPr>
                <w:rtl/>
              </w:rPr>
            </w:pPr>
          </w:p>
        </w:tc>
        <w:tc>
          <w:tcPr>
            <w:tcW w:w="1275" w:type="dxa"/>
          </w:tcPr>
          <w:p w:rsidR="00471794" w:rsidRDefault="00471794" w:rsidP="00377C36">
            <w:pPr>
              <w:bidi/>
              <w:spacing w:before="0"/>
              <w:rPr>
                <w:rtl/>
              </w:rPr>
            </w:pPr>
          </w:p>
        </w:tc>
      </w:tr>
    </w:tbl>
    <w:p w:rsidR="00341191" w:rsidRDefault="00341191" w:rsidP="00341191">
      <w:pPr>
        <w:pStyle w:val="1"/>
        <w:bidi/>
        <w:rPr>
          <w:rFonts w:ascii="Arial" w:hAnsi="Arial" w:cs="Arial"/>
          <w:rtl/>
          <w:lang w:val="ar-SA"/>
        </w:rPr>
      </w:pPr>
      <w:r>
        <w:rPr>
          <w:rFonts w:ascii="Arial" w:hAnsi="Arial" w:cs="Arial" w:hint="cs"/>
          <w:rtl/>
          <w:lang w:val="ar-SA"/>
        </w:rPr>
        <w:t>خامساً: خطة الجودة:</w:t>
      </w:r>
    </w:p>
    <w:p w:rsidR="00341191" w:rsidRPr="00922E54" w:rsidRDefault="00341191" w:rsidP="00341191">
      <w:pPr>
        <w:bidi/>
        <w:rPr>
          <w:rtl/>
          <w:lang w:val="ar-SA"/>
        </w:rPr>
      </w:pPr>
      <w:r>
        <w:rPr>
          <w:rFonts w:hint="cs"/>
          <w:rtl/>
          <w:lang w:val="ar-SA"/>
        </w:rPr>
        <w:t>يتم ذكر جميع المعايير التي يجب الالتزام بها عند تأسيس المكتب. يشمل ذلك جميع التوجهات أو السياسات التنظيمية ذات العلاقة المباشرة بالمكتب</w:t>
      </w:r>
      <w:r w:rsidR="00471794">
        <w:rPr>
          <w:rFonts w:hint="cs"/>
          <w:rtl/>
          <w:lang w:val="ar-SA"/>
        </w:rPr>
        <w:t>. كما يشمل أيضا جميع مؤشرات الأداء الرئيسية (</w:t>
      </w:r>
      <w:r w:rsidR="00471794">
        <w:t>KPI's</w:t>
      </w:r>
      <w:r w:rsidR="00471794">
        <w:rPr>
          <w:rFonts w:hint="cs"/>
          <w:rtl/>
          <w:lang w:val="ar-SA"/>
        </w:rPr>
        <w:t>) التي يجب على الخطة الوفاء بها</w:t>
      </w:r>
      <w:r>
        <w:rPr>
          <w:rFonts w:hint="cs"/>
          <w:rtl/>
          <w:lang w:val="ar-SA"/>
        </w:rPr>
        <w:t>:</w:t>
      </w:r>
    </w:p>
    <w:tbl>
      <w:tblPr>
        <w:tblStyle w:val="af0"/>
        <w:bidiVisual/>
        <w:tblW w:w="0" w:type="auto"/>
        <w:tblLook w:val="04A0" w:firstRow="1" w:lastRow="0" w:firstColumn="1" w:lastColumn="0" w:noHBand="0" w:noVBand="1"/>
      </w:tblPr>
      <w:tblGrid>
        <w:gridCol w:w="399"/>
        <w:gridCol w:w="1704"/>
        <w:gridCol w:w="873"/>
        <w:gridCol w:w="1417"/>
        <w:gridCol w:w="1276"/>
        <w:gridCol w:w="849"/>
        <w:gridCol w:w="1277"/>
        <w:gridCol w:w="1555"/>
      </w:tblGrid>
      <w:tr w:rsidR="00341191" w:rsidTr="00341191">
        <w:trPr>
          <w:trHeight w:val="292"/>
        </w:trPr>
        <w:tc>
          <w:tcPr>
            <w:tcW w:w="399" w:type="dxa"/>
            <w:shd w:val="clear" w:color="auto" w:fill="DCE8F0"/>
          </w:tcPr>
          <w:p w:rsidR="00341191" w:rsidRDefault="00341191" w:rsidP="00377C36">
            <w:pPr>
              <w:bidi/>
              <w:spacing w:before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1704" w:type="dxa"/>
            <w:shd w:val="clear" w:color="auto" w:fill="DCE8F0"/>
          </w:tcPr>
          <w:p w:rsidR="00341191" w:rsidRDefault="00341191" w:rsidP="00377C36">
            <w:pPr>
              <w:bidi/>
              <w:spacing w:before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معيار الجودة</w:t>
            </w:r>
          </w:p>
        </w:tc>
        <w:tc>
          <w:tcPr>
            <w:tcW w:w="873" w:type="dxa"/>
            <w:shd w:val="clear" w:color="auto" w:fill="DCE8F0"/>
          </w:tcPr>
          <w:p w:rsidR="00341191" w:rsidRDefault="00341191" w:rsidP="00377C36">
            <w:pPr>
              <w:bidi/>
              <w:spacing w:before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الإدارة المعنية </w:t>
            </w:r>
          </w:p>
        </w:tc>
        <w:tc>
          <w:tcPr>
            <w:tcW w:w="1417" w:type="dxa"/>
            <w:shd w:val="clear" w:color="auto" w:fill="DCE8F0"/>
          </w:tcPr>
          <w:p w:rsidR="00341191" w:rsidRDefault="00341191" w:rsidP="00377C36">
            <w:pPr>
              <w:bidi/>
              <w:spacing w:before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المستندات أو الوثائق ذات العلاقة بالمعيار</w:t>
            </w:r>
          </w:p>
        </w:tc>
        <w:tc>
          <w:tcPr>
            <w:tcW w:w="1276" w:type="dxa"/>
            <w:shd w:val="clear" w:color="auto" w:fill="DCE8F0"/>
          </w:tcPr>
          <w:p w:rsidR="00341191" w:rsidRDefault="00341191" w:rsidP="00377C36">
            <w:pPr>
              <w:bidi/>
              <w:spacing w:before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آثار عدم الالتزام بالمعيار</w:t>
            </w:r>
          </w:p>
        </w:tc>
        <w:tc>
          <w:tcPr>
            <w:tcW w:w="849" w:type="dxa"/>
            <w:shd w:val="clear" w:color="auto" w:fill="DCE8F0"/>
          </w:tcPr>
          <w:p w:rsidR="00341191" w:rsidRDefault="00341191" w:rsidP="002745DE">
            <w:pPr>
              <w:bidi/>
              <w:spacing w:before="0"/>
              <w:jc w:val="center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ال</w:t>
            </w:r>
            <w:r w:rsidR="002745DE">
              <w:rPr>
                <w:rFonts w:hint="cs"/>
                <w:rtl/>
              </w:rPr>
              <w:t>إ</w:t>
            </w:r>
            <w:r>
              <w:rPr>
                <w:rFonts w:hint="cs"/>
                <w:rtl/>
              </w:rPr>
              <w:t>يميل</w:t>
            </w:r>
            <w:proofErr w:type="spellEnd"/>
          </w:p>
        </w:tc>
        <w:tc>
          <w:tcPr>
            <w:tcW w:w="1277" w:type="dxa"/>
            <w:shd w:val="clear" w:color="auto" w:fill="DCE8F0"/>
          </w:tcPr>
          <w:p w:rsidR="00341191" w:rsidRDefault="00341191" w:rsidP="00377C36">
            <w:pPr>
              <w:bidi/>
              <w:spacing w:before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الموظف المسؤول</w:t>
            </w:r>
          </w:p>
        </w:tc>
        <w:tc>
          <w:tcPr>
            <w:tcW w:w="1555" w:type="dxa"/>
            <w:shd w:val="clear" w:color="auto" w:fill="DCE8F0"/>
          </w:tcPr>
          <w:p w:rsidR="00341191" w:rsidRDefault="00341191" w:rsidP="00377C36">
            <w:pPr>
              <w:bidi/>
              <w:spacing w:before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علامة نجاح تطبيق المعيار (</w:t>
            </w:r>
            <w:r>
              <w:t>Indicator</w:t>
            </w:r>
            <w:r>
              <w:rPr>
                <w:rFonts w:hint="cs"/>
                <w:rtl/>
              </w:rPr>
              <w:t>)</w:t>
            </w:r>
          </w:p>
        </w:tc>
      </w:tr>
      <w:tr w:rsidR="00341191" w:rsidRPr="009B1226" w:rsidTr="00341191">
        <w:trPr>
          <w:trHeight w:val="281"/>
        </w:trPr>
        <w:tc>
          <w:tcPr>
            <w:tcW w:w="399" w:type="dxa"/>
          </w:tcPr>
          <w:p w:rsidR="00341191" w:rsidRDefault="00341191" w:rsidP="00377C36">
            <w:pPr>
              <w:bidi/>
              <w:spacing w:before="0"/>
              <w:rPr>
                <w:rtl/>
              </w:rPr>
            </w:pPr>
          </w:p>
        </w:tc>
        <w:tc>
          <w:tcPr>
            <w:tcW w:w="1704" w:type="dxa"/>
          </w:tcPr>
          <w:p w:rsidR="00341191" w:rsidRPr="009B1226" w:rsidRDefault="00341191" w:rsidP="00377C36">
            <w:pPr>
              <w:bidi/>
              <w:spacing w:before="0"/>
              <w:rPr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color w:val="C00000"/>
                <w:sz w:val="16"/>
                <w:szCs w:val="16"/>
                <w:rtl/>
              </w:rPr>
              <w:t>المعيار الذي يجب الالتزام به</w:t>
            </w:r>
          </w:p>
        </w:tc>
        <w:tc>
          <w:tcPr>
            <w:tcW w:w="873" w:type="dxa"/>
          </w:tcPr>
          <w:p w:rsidR="00341191" w:rsidRPr="009B1226" w:rsidRDefault="00341191" w:rsidP="00377C36">
            <w:pPr>
              <w:bidi/>
              <w:spacing w:before="0"/>
              <w:rPr>
                <w:color w:val="C00000"/>
                <w:sz w:val="16"/>
                <w:szCs w:val="16"/>
                <w:rtl/>
              </w:rPr>
            </w:pPr>
          </w:p>
        </w:tc>
        <w:tc>
          <w:tcPr>
            <w:tcW w:w="1417" w:type="dxa"/>
          </w:tcPr>
          <w:p w:rsidR="00341191" w:rsidRPr="009B1226" w:rsidRDefault="00341191" w:rsidP="00377C36">
            <w:pPr>
              <w:bidi/>
              <w:spacing w:before="0"/>
              <w:rPr>
                <w:color w:val="C00000"/>
                <w:sz w:val="16"/>
                <w:szCs w:val="16"/>
                <w:rtl/>
              </w:rPr>
            </w:pPr>
          </w:p>
        </w:tc>
        <w:tc>
          <w:tcPr>
            <w:tcW w:w="1276" w:type="dxa"/>
          </w:tcPr>
          <w:p w:rsidR="00341191" w:rsidRPr="009B1226" w:rsidRDefault="00341191" w:rsidP="00377C36">
            <w:pPr>
              <w:bidi/>
              <w:spacing w:before="0"/>
              <w:rPr>
                <w:color w:val="C00000"/>
                <w:sz w:val="16"/>
                <w:szCs w:val="16"/>
                <w:rtl/>
              </w:rPr>
            </w:pPr>
          </w:p>
        </w:tc>
        <w:tc>
          <w:tcPr>
            <w:tcW w:w="849" w:type="dxa"/>
          </w:tcPr>
          <w:p w:rsidR="00341191" w:rsidRPr="009B1226" w:rsidRDefault="00341191" w:rsidP="00377C36">
            <w:pPr>
              <w:bidi/>
              <w:spacing w:before="0"/>
              <w:rPr>
                <w:color w:val="C00000"/>
                <w:sz w:val="16"/>
                <w:szCs w:val="16"/>
                <w:rtl/>
              </w:rPr>
            </w:pPr>
          </w:p>
        </w:tc>
        <w:tc>
          <w:tcPr>
            <w:tcW w:w="1277" w:type="dxa"/>
          </w:tcPr>
          <w:p w:rsidR="00341191" w:rsidRPr="009B1226" w:rsidRDefault="00341191" w:rsidP="00377C36">
            <w:pPr>
              <w:bidi/>
              <w:spacing w:before="0"/>
              <w:rPr>
                <w:color w:val="C00000"/>
                <w:sz w:val="16"/>
                <w:szCs w:val="16"/>
                <w:rtl/>
              </w:rPr>
            </w:pPr>
          </w:p>
        </w:tc>
        <w:tc>
          <w:tcPr>
            <w:tcW w:w="1555" w:type="dxa"/>
          </w:tcPr>
          <w:p w:rsidR="00341191" w:rsidRPr="009B1226" w:rsidRDefault="00341191" w:rsidP="00377C36">
            <w:pPr>
              <w:bidi/>
              <w:spacing w:before="0"/>
              <w:rPr>
                <w:color w:val="C00000"/>
                <w:sz w:val="16"/>
                <w:szCs w:val="16"/>
                <w:rtl/>
              </w:rPr>
            </w:pPr>
          </w:p>
        </w:tc>
      </w:tr>
      <w:tr w:rsidR="00341191" w:rsidTr="00341191">
        <w:trPr>
          <w:trHeight w:val="272"/>
        </w:trPr>
        <w:tc>
          <w:tcPr>
            <w:tcW w:w="399" w:type="dxa"/>
          </w:tcPr>
          <w:p w:rsidR="00341191" w:rsidRDefault="00341191" w:rsidP="00377C36">
            <w:pPr>
              <w:bidi/>
              <w:spacing w:before="0"/>
              <w:rPr>
                <w:rtl/>
              </w:rPr>
            </w:pPr>
          </w:p>
        </w:tc>
        <w:tc>
          <w:tcPr>
            <w:tcW w:w="1704" w:type="dxa"/>
          </w:tcPr>
          <w:p w:rsidR="00341191" w:rsidRDefault="00341191" w:rsidP="00377C36">
            <w:pPr>
              <w:bidi/>
              <w:spacing w:before="0"/>
              <w:rPr>
                <w:rtl/>
              </w:rPr>
            </w:pPr>
          </w:p>
        </w:tc>
        <w:tc>
          <w:tcPr>
            <w:tcW w:w="873" w:type="dxa"/>
          </w:tcPr>
          <w:p w:rsidR="00341191" w:rsidRDefault="00341191" w:rsidP="00377C36">
            <w:pPr>
              <w:bidi/>
              <w:spacing w:before="0"/>
              <w:rPr>
                <w:rtl/>
              </w:rPr>
            </w:pPr>
          </w:p>
        </w:tc>
        <w:tc>
          <w:tcPr>
            <w:tcW w:w="1417" w:type="dxa"/>
          </w:tcPr>
          <w:p w:rsidR="00341191" w:rsidRDefault="00341191" w:rsidP="00377C36">
            <w:pPr>
              <w:bidi/>
              <w:spacing w:before="0"/>
              <w:rPr>
                <w:rtl/>
              </w:rPr>
            </w:pPr>
          </w:p>
        </w:tc>
        <w:tc>
          <w:tcPr>
            <w:tcW w:w="1276" w:type="dxa"/>
          </w:tcPr>
          <w:p w:rsidR="00341191" w:rsidRDefault="00341191" w:rsidP="00377C36">
            <w:pPr>
              <w:bidi/>
              <w:spacing w:before="0"/>
              <w:rPr>
                <w:rtl/>
              </w:rPr>
            </w:pPr>
          </w:p>
        </w:tc>
        <w:tc>
          <w:tcPr>
            <w:tcW w:w="849" w:type="dxa"/>
          </w:tcPr>
          <w:p w:rsidR="00341191" w:rsidRDefault="00341191" w:rsidP="00377C36">
            <w:pPr>
              <w:bidi/>
              <w:spacing w:before="0"/>
              <w:rPr>
                <w:rtl/>
              </w:rPr>
            </w:pPr>
          </w:p>
        </w:tc>
        <w:tc>
          <w:tcPr>
            <w:tcW w:w="1277" w:type="dxa"/>
          </w:tcPr>
          <w:p w:rsidR="00341191" w:rsidRDefault="00341191" w:rsidP="00377C36">
            <w:pPr>
              <w:bidi/>
              <w:spacing w:before="0"/>
              <w:rPr>
                <w:rtl/>
              </w:rPr>
            </w:pPr>
          </w:p>
        </w:tc>
        <w:tc>
          <w:tcPr>
            <w:tcW w:w="1555" w:type="dxa"/>
          </w:tcPr>
          <w:p w:rsidR="00341191" w:rsidRDefault="00341191" w:rsidP="00377C36">
            <w:pPr>
              <w:bidi/>
              <w:spacing w:before="0"/>
              <w:rPr>
                <w:rtl/>
              </w:rPr>
            </w:pPr>
          </w:p>
        </w:tc>
      </w:tr>
      <w:tr w:rsidR="00471794" w:rsidTr="00341191">
        <w:trPr>
          <w:trHeight w:val="272"/>
        </w:trPr>
        <w:tc>
          <w:tcPr>
            <w:tcW w:w="399" w:type="dxa"/>
          </w:tcPr>
          <w:p w:rsidR="00471794" w:rsidRDefault="00471794" w:rsidP="00377C36">
            <w:pPr>
              <w:bidi/>
              <w:spacing w:before="0"/>
              <w:rPr>
                <w:rtl/>
              </w:rPr>
            </w:pPr>
          </w:p>
        </w:tc>
        <w:tc>
          <w:tcPr>
            <w:tcW w:w="1704" w:type="dxa"/>
          </w:tcPr>
          <w:p w:rsidR="00471794" w:rsidRDefault="00471794" w:rsidP="00377C36">
            <w:pPr>
              <w:bidi/>
              <w:spacing w:before="0"/>
              <w:rPr>
                <w:rtl/>
              </w:rPr>
            </w:pPr>
          </w:p>
        </w:tc>
        <w:tc>
          <w:tcPr>
            <w:tcW w:w="873" w:type="dxa"/>
          </w:tcPr>
          <w:p w:rsidR="00471794" w:rsidRDefault="00471794" w:rsidP="00377C36">
            <w:pPr>
              <w:bidi/>
              <w:spacing w:before="0"/>
              <w:rPr>
                <w:rtl/>
              </w:rPr>
            </w:pPr>
          </w:p>
        </w:tc>
        <w:tc>
          <w:tcPr>
            <w:tcW w:w="1417" w:type="dxa"/>
          </w:tcPr>
          <w:p w:rsidR="00471794" w:rsidRDefault="00471794" w:rsidP="00377C36">
            <w:pPr>
              <w:bidi/>
              <w:spacing w:before="0"/>
              <w:rPr>
                <w:rtl/>
              </w:rPr>
            </w:pPr>
          </w:p>
        </w:tc>
        <w:tc>
          <w:tcPr>
            <w:tcW w:w="1276" w:type="dxa"/>
          </w:tcPr>
          <w:p w:rsidR="00471794" w:rsidRDefault="00471794" w:rsidP="00377C36">
            <w:pPr>
              <w:bidi/>
              <w:spacing w:before="0"/>
              <w:rPr>
                <w:rtl/>
              </w:rPr>
            </w:pPr>
          </w:p>
        </w:tc>
        <w:tc>
          <w:tcPr>
            <w:tcW w:w="849" w:type="dxa"/>
          </w:tcPr>
          <w:p w:rsidR="00471794" w:rsidRDefault="00471794" w:rsidP="00377C36">
            <w:pPr>
              <w:bidi/>
              <w:spacing w:before="0"/>
              <w:rPr>
                <w:rtl/>
              </w:rPr>
            </w:pPr>
          </w:p>
        </w:tc>
        <w:tc>
          <w:tcPr>
            <w:tcW w:w="1277" w:type="dxa"/>
          </w:tcPr>
          <w:p w:rsidR="00471794" w:rsidRDefault="00471794" w:rsidP="00377C36">
            <w:pPr>
              <w:bidi/>
              <w:spacing w:before="0"/>
              <w:rPr>
                <w:rtl/>
              </w:rPr>
            </w:pPr>
          </w:p>
        </w:tc>
        <w:tc>
          <w:tcPr>
            <w:tcW w:w="1555" w:type="dxa"/>
          </w:tcPr>
          <w:p w:rsidR="00471794" w:rsidRDefault="00471794" w:rsidP="00377C36">
            <w:pPr>
              <w:bidi/>
              <w:spacing w:before="0"/>
              <w:rPr>
                <w:rtl/>
              </w:rPr>
            </w:pPr>
          </w:p>
        </w:tc>
      </w:tr>
    </w:tbl>
    <w:p w:rsidR="00922E54" w:rsidRDefault="00922E54" w:rsidP="009B1226">
      <w:pPr>
        <w:pStyle w:val="1"/>
        <w:bidi/>
        <w:rPr>
          <w:rFonts w:ascii="Arial" w:hAnsi="Arial" w:cs="Arial"/>
          <w:rtl/>
          <w:lang w:val="ar-SA"/>
        </w:rPr>
      </w:pPr>
    </w:p>
    <w:p w:rsidR="00F82C9A" w:rsidRPr="006E3103" w:rsidRDefault="00471794" w:rsidP="00922E54">
      <w:pPr>
        <w:pStyle w:val="1"/>
        <w:bidi/>
        <w:rPr>
          <w:rFonts w:ascii="Arial" w:hAnsi="Arial" w:cs="Arial"/>
        </w:rPr>
      </w:pPr>
      <w:r>
        <w:rPr>
          <w:rFonts w:ascii="Arial" w:hAnsi="Arial" w:cs="Arial" w:hint="cs"/>
          <w:rtl/>
          <w:lang w:val="ar-SA"/>
        </w:rPr>
        <w:t>اعتماد الخطة</w:t>
      </w:r>
    </w:p>
    <w:p w:rsidR="00F82C9A" w:rsidRPr="006E3103" w:rsidRDefault="00F82C9A" w:rsidP="006E3103">
      <w:pPr>
        <w:bidi/>
        <w:spacing w:before="720"/>
        <w:rPr>
          <w:rFonts w:ascii="Arial" w:hAnsi="Arial" w:cs="Arial"/>
        </w:rPr>
      </w:pPr>
    </w:p>
    <w:tbl>
      <w:tblPr>
        <w:bidiVisual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"/>
      </w:tblPr>
      <w:tblGrid>
        <w:gridCol w:w="4493"/>
        <w:gridCol w:w="374"/>
        <w:gridCol w:w="4493"/>
      </w:tblGrid>
      <w:tr w:rsidR="00F82C9A" w:rsidRPr="006E3103" w:rsidTr="006E3103">
        <w:tc>
          <w:tcPr>
            <w:tcW w:w="3197" w:type="dxa"/>
            <w:tcBorders>
              <w:bottom w:val="single" w:sz="4" w:space="0" w:color="BFBFBF" w:themeColor="background1" w:themeShade="BF"/>
            </w:tcBorders>
          </w:tcPr>
          <w:p w:rsidR="00F82C9A" w:rsidRPr="006E3103" w:rsidRDefault="00F82C9A" w:rsidP="006E3103">
            <w:pPr>
              <w:pStyle w:val="ac"/>
              <w:bidi/>
              <w:rPr>
                <w:rFonts w:ascii="Arial" w:hAnsi="Arial" w:cs="Arial"/>
              </w:rPr>
            </w:pPr>
          </w:p>
        </w:tc>
        <w:tc>
          <w:tcPr>
            <w:tcW w:w="200" w:type="pct"/>
          </w:tcPr>
          <w:p w:rsidR="00F82C9A" w:rsidRPr="006E3103" w:rsidRDefault="00F82C9A" w:rsidP="006E3103">
            <w:pPr>
              <w:bidi/>
              <w:rPr>
                <w:rFonts w:ascii="Arial" w:hAnsi="Arial" w:cs="Arial"/>
              </w:rPr>
            </w:pPr>
          </w:p>
        </w:tc>
        <w:tc>
          <w:tcPr>
            <w:tcW w:w="2400" w:type="pct"/>
            <w:tcBorders>
              <w:bottom w:val="single" w:sz="4" w:space="0" w:color="BFBFBF" w:themeColor="background1" w:themeShade="BF"/>
            </w:tcBorders>
          </w:tcPr>
          <w:p w:rsidR="00F82C9A" w:rsidRPr="006E3103" w:rsidRDefault="00F82C9A" w:rsidP="006E3103">
            <w:pPr>
              <w:pStyle w:val="ac"/>
              <w:bidi/>
              <w:rPr>
                <w:rFonts w:ascii="Arial" w:hAnsi="Arial" w:cs="Arial"/>
              </w:rPr>
            </w:pPr>
          </w:p>
        </w:tc>
      </w:tr>
      <w:tr w:rsidR="00F82C9A" w:rsidRPr="006E3103" w:rsidTr="006E3103">
        <w:tc>
          <w:tcPr>
            <w:tcW w:w="3197" w:type="dxa"/>
            <w:tcBorders>
              <w:top w:val="single" w:sz="4" w:space="0" w:color="BFBFBF" w:themeColor="background1" w:themeShade="BF"/>
            </w:tcBorders>
          </w:tcPr>
          <w:p w:rsidR="00F82C9A" w:rsidRPr="006E3103" w:rsidRDefault="001261C7" w:rsidP="00471794">
            <w:pPr>
              <w:pStyle w:val="ac"/>
              <w:bidi/>
              <w:rPr>
                <w:rFonts w:ascii="Arial" w:hAnsi="Arial" w:cs="Arial"/>
              </w:rPr>
            </w:pPr>
            <w:r w:rsidRPr="006E3103">
              <w:rPr>
                <w:rFonts w:ascii="Arial" w:hAnsi="Arial" w:cs="Arial"/>
                <w:rtl/>
                <w:lang w:val="ar-SA"/>
              </w:rPr>
              <w:t xml:space="preserve">توقيع </w:t>
            </w:r>
            <w:r w:rsidR="00471794">
              <w:rPr>
                <w:rFonts w:ascii="Arial" w:hAnsi="Arial" w:cs="Arial" w:hint="cs"/>
                <w:rtl/>
                <w:lang w:val="ar-SA"/>
              </w:rPr>
              <w:t>صاحب الصلاحية</w:t>
            </w:r>
          </w:p>
        </w:tc>
        <w:tc>
          <w:tcPr>
            <w:tcW w:w="200" w:type="pct"/>
          </w:tcPr>
          <w:p w:rsidR="00F82C9A" w:rsidRPr="006E3103" w:rsidRDefault="00F82C9A" w:rsidP="006E3103">
            <w:pPr>
              <w:pStyle w:val="ac"/>
              <w:bidi/>
              <w:rPr>
                <w:rFonts w:ascii="Arial" w:hAnsi="Arial" w:cs="Arial"/>
              </w:rPr>
            </w:pPr>
          </w:p>
        </w:tc>
        <w:tc>
          <w:tcPr>
            <w:tcW w:w="2400" w:type="pct"/>
            <w:tcBorders>
              <w:top w:val="single" w:sz="4" w:space="0" w:color="BFBFBF" w:themeColor="background1" w:themeShade="BF"/>
            </w:tcBorders>
          </w:tcPr>
          <w:p w:rsidR="00F82C9A" w:rsidRPr="006E3103" w:rsidRDefault="001261C7" w:rsidP="006E3103">
            <w:pPr>
              <w:pStyle w:val="ac"/>
              <w:bidi/>
              <w:rPr>
                <w:rFonts w:ascii="Arial" w:hAnsi="Arial" w:cs="Arial"/>
              </w:rPr>
            </w:pPr>
            <w:r w:rsidRPr="006E3103">
              <w:rPr>
                <w:rFonts w:ascii="Arial" w:hAnsi="Arial" w:cs="Arial"/>
                <w:rtl/>
                <w:lang w:val="ar-SA"/>
              </w:rPr>
              <w:t>التاريخ</w:t>
            </w:r>
          </w:p>
        </w:tc>
      </w:tr>
    </w:tbl>
    <w:p w:rsidR="00F82C9A" w:rsidRPr="006E3103" w:rsidRDefault="00F82C9A" w:rsidP="006E3103">
      <w:pPr>
        <w:bidi/>
        <w:rPr>
          <w:rFonts w:ascii="Arial" w:hAnsi="Arial" w:cs="Arial"/>
        </w:rPr>
      </w:pPr>
    </w:p>
    <w:sectPr w:rsidR="00F82C9A" w:rsidRPr="006E3103">
      <w:footerReference w:type="default" r:id="rId9"/>
      <w:footerReference w:type="first" r:id="rId10"/>
      <w:pgSz w:w="12240" w:h="15840" w:code="1"/>
      <w:pgMar w:top="1080" w:right="1440" w:bottom="1440" w:left="1440" w:header="720" w:footer="720" w:gutter="0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8C1" w:rsidRDefault="00F178C1">
      <w:r>
        <w:separator/>
      </w:r>
    </w:p>
  </w:endnote>
  <w:endnote w:type="continuationSeparator" w:id="0">
    <w:p w:rsidR="00F178C1" w:rsidRDefault="00F17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C9A" w:rsidRDefault="001261C7">
    <w:pPr>
      <w:pStyle w:val="aa"/>
    </w:pPr>
    <w:r>
      <w:rPr>
        <w:rtl/>
        <w:lang w:val="ar-SA"/>
      </w:rPr>
      <w:t xml:space="preserve">صفحة </w:t>
    </w:r>
    <w:r>
      <w:fldChar w:fldCharType="begin"/>
    </w:r>
    <w:r>
      <w:instrText>PAGE</w:instrText>
    </w:r>
    <w:r>
      <w:fldChar w:fldCharType="separate"/>
    </w:r>
    <w:r w:rsidR="0070353D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C9A" w:rsidRPr="006E3103" w:rsidRDefault="00F82C9A" w:rsidP="00471794">
    <w:pPr>
      <w:pStyle w:val="aa"/>
      <w:bidi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8C1" w:rsidRDefault="00F178C1">
      <w:r>
        <w:separator/>
      </w:r>
    </w:p>
  </w:footnote>
  <w:footnote w:type="continuationSeparator" w:id="0">
    <w:p w:rsidR="00F178C1" w:rsidRDefault="00F17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47356"/>
    <w:multiLevelType w:val="hybridMultilevel"/>
    <w:tmpl w:val="145EDA54"/>
    <w:lvl w:ilvl="0" w:tplc="66A2D5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1DE"/>
    <w:rsid w:val="00100F76"/>
    <w:rsid w:val="001261C7"/>
    <w:rsid w:val="002745DE"/>
    <w:rsid w:val="00335C26"/>
    <w:rsid w:val="00341191"/>
    <w:rsid w:val="00424DB3"/>
    <w:rsid w:val="00471794"/>
    <w:rsid w:val="0050487B"/>
    <w:rsid w:val="0050605C"/>
    <w:rsid w:val="005B7170"/>
    <w:rsid w:val="006225DF"/>
    <w:rsid w:val="006671DE"/>
    <w:rsid w:val="006E3103"/>
    <w:rsid w:val="0070353D"/>
    <w:rsid w:val="00775A54"/>
    <w:rsid w:val="00922E54"/>
    <w:rsid w:val="009B1226"/>
    <w:rsid w:val="009F7C95"/>
    <w:rsid w:val="00D80800"/>
    <w:rsid w:val="00DD6DCA"/>
    <w:rsid w:val="00F178C1"/>
    <w:rsid w:val="00F8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761C5E4"/>
  <w15:docId w15:val="{A84154AD-1D8D-464B-9CFC-EA7F5BD20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200"/>
    </w:pPr>
  </w:style>
  <w:style w:type="paragraph" w:styleId="1">
    <w:name w:val="heading 1"/>
    <w:basedOn w:val="a"/>
    <w:next w:val="a"/>
    <w:link w:val="1Char"/>
    <w:qFormat/>
    <w:pPr>
      <w:keepNext/>
      <w:keepLines/>
      <w:spacing w:before="480" w:after="6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6E6E6E" w:themeColor="accent1" w:themeShade="80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6E6E6E" w:themeColor="accent1" w:themeShade="80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6E6E6E" w:themeColor="accent1" w:themeShade="8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"/>
    <w:unhideWhenUsed/>
    <w:qFormat/>
    <w:pPr>
      <w:pBdr>
        <w:bottom w:val="single" w:sz="4" w:space="6" w:color="BFBFBF" w:themeColor="background1" w:themeShade="BF"/>
      </w:pBdr>
      <w:spacing w:before="0" w:after="480" w:line="240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24"/>
      <w:szCs w:val="24"/>
    </w:rPr>
  </w:style>
  <w:style w:type="character" w:customStyle="1" w:styleId="Char">
    <w:name w:val="العنوان Char"/>
    <w:basedOn w:val="a0"/>
    <w:link w:val="a3"/>
    <w:uiPriority w:val="1"/>
    <w:rPr>
      <w:rFonts w:asciiTheme="majorHAnsi" w:eastAsiaTheme="majorEastAsia" w:hAnsiTheme="majorHAnsi" w:cstheme="majorBidi"/>
      <w:b/>
      <w:caps/>
      <w:color w:val="000000" w:themeColor="text1"/>
      <w:kern w:val="28"/>
      <w:sz w:val="24"/>
      <w:szCs w:val="24"/>
    </w:rPr>
  </w:style>
  <w:style w:type="table" w:customStyle="1" w:styleId="a4">
    <w:name w:val="شبكة الجدول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معلومات النموذج"/>
    <w:basedOn w:val="a"/>
    <w:uiPriority w:val="1"/>
    <w:qFormat/>
    <w:pPr>
      <w:spacing w:before="0" w:after="100"/>
    </w:pPr>
    <w:rPr>
      <w:color w:val="000000" w:themeColor="text1"/>
      <w:sz w:val="34"/>
      <w:szCs w:val="34"/>
    </w:rPr>
  </w:style>
  <w:style w:type="paragraph" w:customStyle="1" w:styleId="a6">
    <w:name w:val="معلومات جهة الاتصال"/>
    <w:basedOn w:val="a"/>
    <w:uiPriority w:val="1"/>
    <w:qFormat/>
    <w:pPr>
      <w:spacing w:before="0" w:after="40"/>
    </w:pPr>
    <w:rPr>
      <w:sz w:val="16"/>
    </w:rPr>
  </w:style>
  <w:style w:type="character" w:styleId="a7">
    <w:name w:val="Placeholder Text"/>
    <w:basedOn w:val="a0"/>
    <w:uiPriority w:val="99"/>
    <w:semiHidden/>
    <w:rPr>
      <w:color w:val="808080"/>
    </w:rPr>
  </w:style>
  <w:style w:type="character" w:styleId="a8">
    <w:name w:val="Emphasis"/>
    <w:basedOn w:val="a0"/>
    <w:uiPriority w:val="20"/>
    <w:qFormat/>
    <w:rPr>
      <w:i w:val="0"/>
      <w:iCs/>
      <w:u w:val="single"/>
    </w:rPr>
  </w:style>
  <w:style w:type="table" w:customStyle="1" w:styleId="a9">
    <w:name w:val="جدول خطاب الرحلة الميدانية"/>
    <w:basedOn w:val="a1"/>
    <w:uiPriority w:val="99"/>
    <w:pPr>
      <w:spacing w:after="0" w:line="240" w:lineRule="auto"/>
    </w:pPr>
    <w:tblPr>
      <w:tblBorders>
        <w:insideH w:val="single" w:sz="18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</w:style>
  <w:style w:type="character" w:customStyle="1" w:styleId="2Char">
    <w:name w:val="عنوان 2 Char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6E6E6E" w:themeColor="accent1" w:themeShade="80"/>
      <w:sz w:val="26"/>
      <w:szCs w:val="26"/>
    </w:rPr>
  </w:style>
  <w:style w:type="paragraph" w:styleId="aa">
    <w:name w:val="footer"/>
    <w:basedOn w:val="a"/>
    <w:link w:val="Char0"/>
    <w:uiPriority w:val="99"/>
    <w:unhideWhenUsed/>
    <w:qFormat/>
    <w:pPr>
      <w:pBdr>
        <w:top w:val="single" w:sz="4" w:space="6" w:color="BFBFBF" w:themeColor="background1" w:themeShade="BF"/>
      </w:pBdr>
      <w:tabs>
        <w:tab w:val="center" w:pos="4680"/>
        <w:tab w:val="right" w:pos="9360"/>
      </w:tabs>
      <w:spacing w:before="0" w:after="0" w:line="240" w:lineRule="auto"/>
    </w:pPr>
    <w:rPr>
      <w:color w:val="000000" w:themeColor="text1"/>
    </w:rPr>
  </w:style>
  <w:style w:type="character" w:customStyle="1" w:styleId="Char0">
    <w:name w:val="تذييل الصفحة Char"/>
    <w:basedOn w:val="a0"/>
    <w:link w:val="aa"/>
    <w:uiPriority w:val="99"/>
    <w:rPr>
      <w:color w:val="000000" w:themeColor="text1"/>
      <w:szCs w:val="16"/>
    </w:rPr>
  </w:style>
  <w:style w:type="character" w:customStyle="1" w:styleId="1Char">
    <w:name w:val="العنوان 1 Char"/>
    <w:basedOn w:val="a0"/>
    <w:link w:val="1"/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paragraph" w:customStyle="1" w:styleId="ab">
    <w:name w:val="عنوان النموذج"/>
    <w:basedOn w:val="a"/>
    <w:link w:val="Char1"/>
    <w:uiPriority w:val="1"/>
    <w:qFormat/>
    <w:rPr>
      <w:color w:val="7F7F7F" w:themeColor="text1" w:themeTint="80"/>
      <w:sz w:val="20"/>
    </w:rPr>
  </w:style>
  <w:style w:type="paragraph" w:customStyle="1" w:styleId="ac">
    <w:name w:val="نص الجدول"/>
    <w:basedOn w:val="a"/>
    <w:uiPriority w:val="1"/>
    <w:qFormat/>
    <w:pPr>
      <w:spacing w:before="120" w:after="120"/>
      <w:ind w:left="144"/>
    </w:pPr>
  </w:style>
  <w:style w:type="character" w:customStyle="1" w:styleId="Char1">
    <w:name w:val="عنوان النموذج من نوع Char"/>
    <w:basedOn w:val="a0"/>
    <w:link w:val="ab"/>
    <w:uiPriority w:val="1"/>
    <w:rPr>
      <w:color w:val="7F7F7F" w:themeColor="text1" w:themeTint="80"/>
      <w:sz w:val="20"/>
      <w:szCs w:val="16"/>
    </w:rPr>
  </w:style>
  <w:style w:type="paragraph" w:customStyle="1" w:styleId="ad">
    <w:name w:val="عنوان الجدول"/>
    <w:basedOn w:val="a"/>
    <w:uiPriority w:val="1"/>
    <w:qFormat/>
    <w:pPr>
      <w:spacing w:before="120" w:after="120"/>
      <w:jc w:val="center"/>
    </w:pPr>
    <w:rPr>
      <w:b/>
      <w:sz w:val="22"/>
    </w:rPr>
  </w:style>
  <w:style w:type="character" w:customStyle="1" w:styleId="3Char">
    <w:name w:val="عنوان 3 Char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6E6E6E" w:themeColor="accent1" w:themeShade="80"/>
      <w:szCs w:val="16"/>
    </w:rPr>
  </w:style>
  <w:style w:type="character" w:customStyle="1" w:styleId="4Char">
    <w:name w:val="عنوان 4 Char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6E6E6E" w:themeColor="accent1" w:themeShade="80"/>
      <w:szCs w:val="16"/>
    </w:rPr>
  </w:style>
  <w:style w:type="character" w:customStyle="1" w:styleId="5Char">
    <w:name w:val="عنوان 5 Char"/>
    <w:basedOn w:val="a0"/>
    <w:link w:val="5"/>
    <w:uiPriority w:val="9"/>
    <w:semiHidden/>
    <w:rPr>
      <w:rFonts w:asciiTheme="majorHAnsi" w:eastAsiaTheme="majorEastAsia" w:hAnsiTheme="majorHAnsi" w:cstheme="majorBidi"/>
      <w:color w:val="6E6E6E" w:themeColor="accent1" w:themeShade="7F"/>
      <w:szCs w:val="16"/>
    </w:rPr>
  </w:style>
  <w:style w:type="paragraph" w:styleId="ae">
    <w:name w:val="header"/>
    <w:basedOn w:val="a"/>
    <w:link w:val="Char2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Char2">
    <w:name w:val="رأس الصفحة Char"/>
    <w:basedOn w:val="a0"/>
    <w:link w:val="ae"/>
    <w:uiPriority w:val="99"/>
    <w:rPr>
      <w:szCs w:val="16"/>
    </w:rPr>
  </w:style>
  <w:style w:type="paragraph" w:styleId="af">
    <w:name w:val="Balloon Text"/>
    <w:basedOn w:val="a"/>
    <w:link w:val="Char3"/>
    <w:uiPriority w:val="99"/>
    <w:semiHidden/>
    <w:unhideWhenUsed/>
    <w:rsid w:val="00DD6DC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نص في بالون Char"/>
    <w:basedOn w:val="a0"/>
    <w:link w:val="af"/>
    <w:uiPriority w:val="99"/>
    <w:semiHidden/>
    <w:rsid w:val="00DD6DCA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667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9B1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0638\AppData\Roaming\Microsoft\Templates\&#1606;&#1605;&#1608;&#1584;&#1580;%20&#1591;&#1604;&#1576;%20&#1573;&#1584;&#1606;%20&#1604;&#1585;&#1581;&#1604;&#1577;%20&#1605;&#1610;&#1583;&#1575;&#1606;&#1610;&#1577;%20(&#1604;&#1604;&#1605;&#1583;&#1575;&#1585;&#1587;%20&#1575;&#1604;&#1571;&#1587;&#1575;&#1587;&#1610;&#1577;%20&#1608;&#1575;&#1604;&#1579;&#1575;&#1606;&#1608;&#1610;&#1577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6C844A4C420445493F7053D8467E31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6AE5F73-8066-4EF8-A469-9D5C780F7679}"/>
      </w:docPartPr>
      <w:docPartBody>
        <w:p w:rsidR="00282BC8" w:rsidRDefault="004D63A5">
          <w:pPr>
            <w:pStyle w:val="06C844A4C420445493F7053D8467E314"/>
          </w:pPr>
          <w:r w:rsidRPr="006E3103">
            <w:rPr>
              <w:rFonts w:ascii="Arial" w:hAnsi="Arial" w:cs="Arial"/>
              <w:rtl/>
              <w:lang w:val="ar-SA"/>
            </w:rPr>
            <w:t>[اسمك]</w:t>
          </w:r>
        </w:p>
      </w:docPartBody>
    </w:docPart>
    <w:docPart>
      <w:docPartPr>
        <w:name w:val="E1F80B78E0D04BD9980697FA7B5CE24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69F94EA-4AEF-442F-9209-2026AD5394C6}"/>
      </w:docPartPr>
      <w:docPartBody>
        <w:p w:rsidR="00282BC8" w:rsidRDefault="004D63A5">
          <w:pPr>
            <w:pStyle w:val="E1F80B78E0D04BD9980697FA7B5CE24D"/>
          </w:pPr>
          <w:r w:rsidRPr="006E3103">
            <w:rPr>
              <w:rFonts w:ascii="Arial" w:hAnsi="Arial" w:cs="Arial"/>
              <w:rtl/>
              <w:lang w:val="ar-SA"/>
            </w:rPr>
            <w:t>[التاريخ]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65B"/>
    <w:rsid w:val="0006698B"/>
    <w:rsid w:val="00282BC8"/>
    <w:rsid w:val="004D63A5"/>
    <w:rsid w:val="00F7681D"/>
    <w:rsid w:val="00FB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6C844A4C420445493F7053D8467E314">
    <w:name w:val="06C844A4C420445493F7053D8467E314"/>
    <w:pPr>
      <w:bidi/>
    </w:pPr>
  </w:style>
  <w:style w:type="paragraph" w:customStyle="1" w:styleId="73232A7C5EE14A9F879F3737826185E0">
    <w:name w:val="73232A7C5EE14A9F879F3737826185E0"/>
    <w:pPr>
      <w:bidi/>
    </w:pPr>
  </w:style>
  <w:style w:type="paragraph" w:customStyle="1" w:styleId="A2D71420B07542A98CBE8F1C840CF351">
    <w:name w:val="A2D71420B07542A98CBE8F1C840CF351"/>
    <w:pPr>
      <w:bidi/>
    </w:pPr>
  </w:style>
  <w:style w:type="paragraph" w:customStyle="1" w:styleId="5E4BF07F470B4D13B0323955D654FA03">
    <w:name w:val="5E4BF07F470B4D13B0323955D654FA03"/>
    <w:pPr>
      <w:bidi/>
    </w:pPr>
  </w:style>
  <w:style w:type="paragraph" w:customStyle="1" w:styleId="C24F73632E1548A28052714946C77C90">
    <w:name w:val="C24F73632E1548A28052714946C77C90"/>
    <w:pPr>
      <w:bidi/>
    </w:pPr>
  </w:style>
  <w:style w:type="paragraph" w:customStyle="1" w:styleId="E1F80B78E0D04BD9980697FA7B5CE24D">
    <w:name w:val="E1F80B78E0D04BD9980697FA7B5CE24D"/>
    <w:pPr>
      <w:bidi/>
    </w:pPr>
  </w:style>
  <w:style w:type="paragraph" w:customStyle="1" w:styleId="DA7858704DCC44A0A4FBA37434C08743">
    <w:name w:val="DA7858704DCC44A0A4FBA37434C08743"/>
    <w:pPr>
      <w:bidi/>
    </w:pPr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3898CD1B990A43359464D4E1FBA95E3B">
    <w:name w:val="3898CD1B990A43359464D4E1FBA95E3B"/>
    <w:pPr>
      <w:bidi/>
    </w:pPr>
  </w:style>
  <w:style w:type="paragraph" w:customStyle="1" w:styleId="C85BAFA04E064C8F90A8D6636E7DA831">
    <w:name w:val="C85BAFA04E064C8F90A8D6636E7DA831"/>
    <w:pPr>
      <w:bidi/>
    </w:pPr>
  </w:style>
  <w:style w:type="paragraph" w:customStyle="1" w:styleId="B57DEFB99392477D913AA3923AE982D4">
    <w:name w:val="B57DEFB99392477D913AA3923AE982D4"/>
    <w:pPr>
      <w:bidi/>
    </w:pPr>
  </w:style>
  <w:style w:type="paragraph" w:customStyle="1" w:styleId="7CE34DC867694F62B985C7C1C771DA60">
    <w:name w:val="7CE34DC867694F62B985C7C1C771DA60"/>
    <w:pPr>
      <w:bidi/>
    </w:pPr>
  </w:style>
  <w:style w:type="paragraph" w:customStyle="1" w:styleId="B82B6C6CC74A43A897C25899D8D83E58">
    <w:name w:val="B82B6C6CC74A43A897C25899D8D83E58"/>
    <w:pPr>
      <w:bidi/>
    </w:pPr>
  </w:style>
  <w:style w:type="paragraph" w:customStyle="1" w:styleId="BBA5A4B2FF154FD5873F42094CE64DA5">
    <w:name w:val="BBA5A4B2FF154FD5873F42094CE64DA5"/>
    <w:rsid w:val="00FB265B"/>
    <w:pPr>
      <w:bidi/>
    </w:pPr>
  </w:style>
  <w:style w:type="paragraph" w:customStyle="1" w:styleId="CD4DAF64326B490DAF16BEA3048556F1">
    <w:name w:val="CD4DAF64326B490DAF16BEA3048556F1"/>
    <w:rsid w:val="00FB265B"/>
    <w:pPr>
      <w:bidi/>
    </w:pPr>
  </w:style>
  <w:style w:type="paragraph" w:customStyle="1" w:styleId="19AA667979014828B3A4E4133A2EAC11">
    <w:name w:val="19AA667979014828B3A4E4133A2EAC11"/>
    <w:rsid w:val="00FB265B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42A71C-B623-4EBF-BB44-1E61CF22D1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نموذج طلب إذن لرحلة ميدانية (للمدارس الأساسية والثانوية)</Template>
  <TotalTime>48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6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الرجاء إعادة قسيمة الإذن بحلول [انقر فوق السهم لتحديد التاريخ].</vt:lpstr>
      <vt:lpstr>إرشادات خاصة بطفلي:</vt:lpstr>
      <vt:lpstr>جهة اتصال الطوارئ:</vt:lpstr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اسم المنظمة -</dc:creator>
  <cp:keywords/>
  <dc:description/>
  <cp:lastModifiedBy>تركي عبدالعزيز النمر</cp:lastModifiedBy>
  <cp:revision>6</cp:revision>
  <dcterms:created xsi:type="dcterms:W3CDTF">2017-11-29T08:18:00Z</dcterms:created>
  <dcterms:modified xsi:type="dcterms:W3CDTF">2018-03-13T12:47:00Z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TC028051409991</vt:lpwstr>
  </property>
</Properties>
</file>